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0C4F">
      <w:pPr>
        <w:pStyle w:val="2"/>
        <w:rPr>
          <w:rFonts w:eastAsia="Times New Roman"/>
        </w:rPr>
      </w:pPr>
      <w:r>
        <w:rPr>
          <w:rFonts w:eastAsia="Times New Roman"/>
        </w:rPr>
        <w:t>Федеральный закон №256 от 21 июля 2014 г.</w:t>
      </w:r>
    </w:p>
    <w:p w:rsidR="00000000" w:rsidRDefault="001A0C4F">
      <w:pPr>
        <w:pStyle w:val="1"/>
        <w:rPr>
          <w:rFonts w:eastAsia="Times New Roman"/>
        </w:rPr>
      </w:pPr>
      <w:r>
        <w:rPr>
          <w:rFonts w:eastAsia="Times New Roman"/>
        </w:rPr>
        <w:t>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</w:t>
      </w:r>
    </w:p>
    <w:p w:rsidR="00000000" w:rsidRDefault="001A0C4F">
      <w:pPr>
        <w:pStyle w:val="a3"/>
        <w:divId w:val="200287656"/>
      </w:pPr>
      <w:r>
        <w:rPr>
          <w:b/>
          <w:bCs/>
        </w:rPr>
        <w:t>Статья 1</w:t>
      </w:r>
    </w:p>
    <w:p w:rsidR="00000000" w:rsidRDefault="001A0C4F">
      <w:pPr>
        <w:pStyle w:val="a3"/>
        <w:divId w:val="200287656"/>
      </w:pPr>
      <w:r>
        <w:t>Внести в Закон Российской Федерации от 9 октября 1992 года № 3612-I "Основы законодательства Российской Федерации о культуре" (Ведомости Съезда народных депутатов Российской Федерации и Верховного Совета Российской Федерации, 1992, № 46, ст. 2615; Собрание</w:t>
      </w:r>
      <w:r>
        <w:t xml:space="preserve"> законодательства Российской Федерации, 2004, № 35, ст. 3607; 2006, № 1, ст. 10; 2007, № 1, ст. 21; 2008, № 30, ст. 3616; 2013, № 17, ст. 2030; № 27, ст. 3477; № 40, ст. 5035) следующие изменения:</w:t>
      </w:r>
    </w:p>
    <w:p w:rsidR="00000000" w:rsidRDefault="001A0C4F">
      <w:pPr>
        <w:pStyle w:val="a3"/>
        <w:divId w:val="200287656"/>
      </w:pPr>
      <w:r>
        <w:t>1) раздел VI дополнить статьями 36</w:t>
      </w:r>
      <w:r>
        <w:rPr>
          <w:vertAlign w:val="superscript"/>
        </w:rPr>
        <w:t>1</w:t>
      </w:r>
      <w:r>
        <w:t xml:space="preserve"> и 36</w:t>
      </w:r>
      <w:r>
        <w:rPr>
          <w:vertAlign w:val="superscript"/>
        </w:rPr>
        <w:t>2</w:t>
      </w:r>
      <w:r>
        <w:t xml:space="preserve"> следующего содерж</w:t>
      </w:r>
      <w:r>
        <w:t>ания:</w:t>
      </w:r>
    </w:p>
    <w:p w:rsidR="00000000" w:rsidRDefault="001A0C4F">
      <w:pPr>
        <w:pStyle w:val="a3"/>
        <w:divId w:val="200287656"/>
      </w:pPr>
      <w:r>
        <w:t>"Статья 36</w:t>
      </w:r>
      <w:r>
        <w:rPr>
          <w:vertAlign w:val="superscript"/>
        </w:rPr>
        <w:t>1</w:t>
      </w:r>
      <w:r>
        <w:t xml:space="preserve">. </w:t>
      </w:r>
      <w:r>
        <w:rPr>
          <w:b/>
          <w:bCs/>
        </w:rPr>
        <w:t xml:space="preserve">Независимая оценка качества оказания услуг организациями культуры </w:t>
      </w:r>
    </w:p>
    <w:p w:rsidR="00000000" w:rsidRDefault="001A0C4F">
      <w:pPr>
        <w:pStyle w:val="a3"/>
        <w:divId w:val="200287656"/>
      </w:pPr>
      <w:r>
        <w:t>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</w:t>
      </w:r>
      <w:r>
        <w:t xml:space="preserve"> качестве оказания услуг организациями культуры, а также в целях повышения качества их деятельности.</w:t>
      </w:r>
    </w:p>
    <w:p w:rsidR="00000000" w:rsidRDefault="001A0C4F">
      <w:pPr>
        <w:pStyle w:val="a3"/>
        <w:divId w:val="200287656"/>
      </w:pPr>
      <w:r>
        <w:t xml:space="preserve">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</w:t>
      </w:r>
      <w:r>
        <w:t>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</w:t>
      </w:r>
      <w:r>
        <w:t>чеством оказания услуг.</w:t>
      </w:r>
    </w:p>
    <w:p w:rsidR="00000000" w:rsidRDefault="001A0C4F">
      <w:pPr>
        <w:pStyle w:val="a3"/>
        <w:divId w:val="200287656"/>
      </w:pPr>
      <w:r>
        <w:t xml:space="preserve">Независимая оценка качества оказания услуг организациями культуры проводится в соответствии с положениями настоящей статьи. При проведении независимой оценки качества оказания услуг организациями культуры используется общедоступная </w:t>
      </w:r>
      <w:r>
        <w:t>информация об организациях культуры, размещаемая в том числе в форме открытых данных.</w:t>
      </w:r>
    </w:p>
    <w:p w:rsidR="00000000" w:rsidRDefault="001A0C4F">
      <w:pPr>
        <w:pStyle w:val="a3"/>
        <w:divId w:val="200287656"/>
      </w:pPr>
      <w:r>
        <w:t>Независимая оценка качества оказания услуг организациями культуры проводится в отношении организаций культуры, учредителями которых являются Российская Федерация, субъект</w:t>
      </w:r>
      <w:r>
        <w:t>ы Российской Федерации или муниципальные образования, других организаций культуры,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процентов, а также в о</w:t>
      </w:r>
      <w:r>
        <w:t>тношении иных негосударственных организаций культуры, которые оказывают государственные, муниципальные услуги в сфере культуры.</w:t>
      </w:r>
    </w:p>
    <w:p w:rsidR="00000000" w:rsidRDefault="001A0C4F">
      <w:pPr>
        <w:pStyle w:val="a3"/>
        <w:divId w:val="200287656"/>
      </w:pPr>
      <w:r>
        <w:t>Независимая оценка качества оказания услуг организациями культуры не проводится в отношении создания, исполнения и интерпретации</w:t>
      </w:r>
      <w:r>
        <w:t xml:space="preserve"> произведений литературы и искусства.</w:t>
      </w:r>
    </w:p>
    <w:p w:rsidR="00000000" w:rsidRDefault="001A0C4F">
      <w:pPr>
        <w:pStyle w:val="a3"/>
        <w:divId w:val="200287656"/>
      </w:pPr>
      <w:r>
        <w:t>В целях создания условий для организации проведения независимой оценки качества оказания услуг организациями культуры:</w:t>
      </w:r>
    </w:p>
    <w:p w:rsidR="00000000" w:rsidRDefault="001A0C4F">
      <w:pPr>
        <w:numPr>
          <w:ilvl w:val="0"/>
          <w:numId w:val="1"/>
        </w:numPr>
        <w:spacing w:after="50"/>
        <w:ind w:left="1120"/>
        <w:divId w:val="200287656"/>
      </w:pPr>
      <w:r>
        <w:t>федеральный орган исполнительной власти, осуществляющий функции по выработке и реализации государст</w:t>
      </w:r>
      <w:r>
        <w:t>венной политики и нормативно-правовому регулированию в сфере культуры (далее – уполномоченный федеральный орган исполнительной власти), с участием специалистов, осуществляющих профессиональную деятельность в сфере культуры, общественных организаций в сфере</w:t>
      </w:r>
      <w:r>
        <w:t xml:space="preserve"> культуры, общественных объединений потребителей (их ассоциаций, союзов) (далее – общественные организации) формирует общественный совет по проведению независимой оценки качества оказания услуг организациями культуры и утверждает положение о нем. Перечень </w:t>
      </w:r>
      <w:r>
        <w:t>организаций культуры, в отношении которых не проводится независимая оценка качества оказания ими услуг, утверждается уполномоченным федеральным органом исполнительной власти с предварительным обсуждением на общественном совете;</w:t>
      </w:r>
    </w:p>
    <w:p w:rsidR="00000000" w:rsidRDefault="001A0C4F">
      <w:pPr>
        <w:numPr>
          <w:ilvl w:val="0"/>
          <w:numId w:val="1"/>
        </w:numPr>
        <w:spacing w:after="50"/>
        <w:ind w:left="1120"/>
        <w:divId w:val="200287656"/>
      </w:pPr>
      <w:r>
        <w:t>органы государственной власт</w:t>
      </w:r>
      <w:r>
        <w:t>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культуры, расположенными на территориях субъектов Российской Федерации, и утверждают п</w:t>
      </w:r>
      <w:r>
        <w:t>оложение о них;</w:t>
      </w:r>
    </w:p>
    <w:p w:rsidR="00000000" w:rsidRDefault="001A0C4F">
      <w:pPr>
        <w:numPr>
          <w:ilvl w:val="0"/>
          <w:numId w:val="1"/>
        </w:numPr>
        <w:spacing w:after="50"/>
        <w:ind w:left="1120"/>
        <w:divId w:val="200287656"/>
      </w:pPr>
      <w:r>
        <w:t>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культуры, расположенными на территориях муниципальных образован</w:t>
      </w:r>
      <w:r>
        <w:t>ий, и утверждать положение о них.</w:t>
      </w:r>
    </w:p>
    <w:p w:rsidR="00000000" w:rsidRDefault="001A0C4F">
      <w:pPr>
        <w:pStyle w:val="a3"/>
        <w:divId w:val="200287656"/>
      </w:pPr>
      <w:r>
        <w:t>Показатели, характеризующие общие критерии оценки качества оказания услуг организациями культуры, указанными в части четвертой настоящей статьи, устанавливаются уполномоченным федеральным органом исполнительной власти с пр</w:t>
      </w:r>
      <w:r>
        <w:t>едварительным обсуждением на общественном совете.</w:t>
      </w:r>
    </w:p>
    <w:p w:rsidR="00000000" w:rsidRDefault="001A0C4F">
      <w:pPr>
        <w:pStyle w:val="a3"/>
        <w:divId w:val="200287656"/>
      </w:pPr>
      <w:r>
        <w:t>По решению уполномоченного федерального органа исполнительной власти, органов государственной власти субъектов Российской Федерации или органов местного самоуправления функции общественных советов по провед</w:t>
      </w:r>
      <w:r>
        <w:t>ению независимой оценки качества оказания услуг организациями культуры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 организациями кул</w:t>
      </w:r>
      <w:r>
        <w:t>ьтуры не создаются.</w:t>
      </w:r>
    </w:p>
    <w:p w:rsidR="00000000" w:rsidRDefault="001A0C4F">
      <w:pPr>
        <w:pStyle w:val="a3"/>
        <w:divId w:val="200287656"/>
      </w:pPr>
      <w:r>
        <w:t>Общественный совет по проведению независимой оценки качества оказания услуг организациями культуры формируется таким образом, чтобы была исключена возможность возникновения конфликта интересов. Состав общественного совета формируется из</w:t>
      </w:r>
      <w:r>
        <w:t xml:space="preserve"> числа представителей общественных организаций. Число членов общественного совета не может быть менее чем пять  человек. Члены общественного совета осуществляют свою деятельность на общественных началах. Информация о деятельности общественного совета разме</w:t>
      </w:r>
      <w:r>
        <w:t>щается органом государственной власти, органом местного самоуправления, при которых он создан, на своем официальном сайте в информационно-телекоммуникационной сети "Интернет" (далее – сеть "Интернет").</w:t>
      </w:r>
    </w:p>
    <w:p w:rsidR="00000000" w:rsidRDefault="001A0C4F">
      <w:pPr>
        <w:pStyle w:val="a3"/>
        <w:divId w:val="200287656"/>
      </w:pPr>
      <w:r>
        <w:t>Независимая оценка качества оказания услуг организация</w:t>
      </w:r>
      <w:r>
        <w:t>ми культуры, организуемая общественными советами по ее проведению, проводится не чаще чем один раз в год и не реже чем один раз в три года.</w:t>
      </w:r>
    </w:p>
    <w:p w:rsidR="00000000" w:rsidRDefault="001A0C4F">
      <w:pPr>
        <w:pStyle w:val="a3"/>
        <w:divId w:val="200287656"/>
      </w:pPr>
      <w:r>
        <w:t>Общественные советы по проведению независимой оценки качества оказания услуг организациями культуры:</w:t>
      </w:r>
    </w:p>
    <w:p w:rsidR="00000000" w:rsidRDefault="001A0C4F">
      <w:pPr>
        <w:numPr>
          <w:ilvl w:val="0"/>
          <w:numId w:val="2"/>
        </w:numPr>
        <w:spacing w:after="50"/>
        <w:ind w:left="1120"/>
        <w:divId w:val="200287656"/>
      </w:pPr>
      <w:r>
        <w:t>определяют пере</w:t>
      </w:r>
      <w:r>
        <w:t>чни организаций культуры, в отношении</w:t>
      </w:r>
      <w:r>
        <w:rPr>
          <w:i/>
          <w:iCs/>
        </w:rPr>
        <w:t xml:space="preserve"> </w:t>
      </w:r>
      <w:r>
        <w:t>которых проводится независимая оценка;</w:t>
      </w:r>
    </w:p>
    <w:p w:rsidR="00000000" w:rsidRDefault="001A0C4F">
      <w:pPr>
        <w:numPr>
          <w:ilvl w:val="0"/>
          <w:numId w:val="2"/>
        </w:numPr>
        <w:spacing w:after="50"/>
        <w:ind w:left="1120"/>
        <w:divId w:val="200287656"/>
      </w:pPr>
      <w:r>
        <w:t>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организациями культур</w:t>
      </w:r>
      <w:r>
        <w:t>ы (далее –оператор),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</w:t>
      </w:r>
      <w:r>
        <w:t xml:space="preserve"> власти субъектов Российской Федерации или органами местного самоуправления с оператором;</w:t>
      </w:r>
    </w:p>
    <w:p w:rsidR="00000000" w:rsidRDefault="001A0C4F">
      <w:pPr>
        <w:numPr>
          <w:ilvl w:val="0"/>
          <w:numId w:val="2"/>
        </w:numPr>
        <w:spacing w:after="50"/>
        <w:ind w:left="1120"/>
        <w:divId w:val="200287656"/>
      </w:pPr>
      <w:r>
        <w:t>устанавливают при необходимости критерии оценки качества оказания услуг организациями культуры (дополнительно к установленным настоящей статьей общим критериям);</w:t>
      </w:r>
    </w:p>
    <w:p w:rsidR="00000000" w:rsidRDefault="001A0C4F">
      <w:pPr>
        <w:numPr>
          <w:ilvl w:val="0"/>
          <w:numId w:val="2"/>
        </w:numPr>
        <w:spacing w:after="50"/>
        <w:ind w:left="1120"/>
        <w:divId w:val="200287656"/>
      </w:pPr>
      <w:r>
        <w:t>осущ</w:t>
      </w:r>
      <w:r>
        <w:t>ествляют независимую оценку качества оказания услуг организациями культуры с учетом информации, представленной оператором;</w:t>
      </w:r>
    </w:p>
    <w:p w:rsidR="00000000" w:rsidRDefault="001A0C4F">
      <w:pPr>
        <w:numPr>
          <w:ilvl w:val="0"/>
          <w:numId w:val="2"/>
        </w:numPr>
        <w:spacing w:after="50"/>
        <w:ind w:left="1120"/>
        <w:divId w:val="200287656"/>
      </w:pPr>
      <w:r>
        <w:t>представляют соответственно в уполномоченный федеральный орган исполнительной власти, органы государственной власти субъектов Российс</w:t>
      </w:r>
      <w:r>
        <w:t>кой Федерации, органы местного самоуправления результаты независимой оценки качества оказания услуг организациями культуры, а также предложения об улучшении качества их деятельности.</w:t>
      </w:r>
    </w:p>
    <w:p w:rsidR="00000000" w:rsidRDefault="001A0C4F">
      <w:pPr>
        <w:pStyle w:val="a3"/>
        <w:divId w:val="200287656"/>
      </w:pPr>
      <w:r>
        <w:t>Заключение государственных, муниципальных контрактов на выполнение работ,</w:t>
      </w:r>
      <w:r>
        <w:t xml:space="preserve"> оказание услуг по сбору,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  системе в сфере закупок товаров, работ, услуг для обеспечения го</w:t>
      </w:r>
      <w:r>
        <w:t>сударственных и муниципальных нужд.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</w:t>
      </w:r>
      <w:r>
        <w:t>рмляют решение об определении оператора, ответственного за проведение независимой оценки качества оказания услуг организациями культуры, а также при необходимости предоставляют оператору общедоступную информацию о деятельности данных организаций, формируем</w:t>
      </w:r>
      <w:r>
        <w:t>ую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1A0C4F">
      <w:pPr>
        <w:pStyle w:val="a3"/>
        <w:divId w:val="200287656"/>
      </w:pPr>
      <w:r>
        <w:t>Поступившая соответственно в уполномоченный федеральный орган исполнительной власти, органы государственной в</w:t>
      </w:r>
      <w:r>
        <w:t>ласти субъектов Российской Федерации,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</w:t>
      </w:r>
      <w:r>
        <w:rPr>
          <w:i/>
          <w:iCs/>
        </w:rPr>
        <w:t xml:space="preserve"> </w:t>
      </w:r>
      <w:r>
        <w:t>указанными органами в месячный срок</w:t>
      </w:r>
      <w:r>
        <w:rPr>
          <w:i/>
          <w:iCs/>
        </w:rPr>
        <w:t xml:space="preserve"> </w:t>
      </w:r>
      <w:r>
        <w:t>и учитывается ими при вы</w:t>
      </w:r>
      <w:r>
        <w:t>работке мер по совершенствованию деятельности</w:t>
      </w:r>
      <w:r>
        <w:rPr>
          <w:i/>
          <w:iCs/>
        </w:rPr>
        <w:t xml:space="preserve"> </w:t>
      </w:r>
      <w:r>
        <w:t>организаций культуры. </w:t>
      </w:r>
    </w:p>
    <w:p w:rsidR="00000000" w:rsidRDefault="001A0C4F">
      <w:pPr>
        <w:pStyle w:val="a3"/>
        <w:divId w:val="200287656"/>
      </w:pPr>
      <w:r>
        <w:t>Информация о результатах независимой оценки качества оказания услуг организациями культуры размещается соответственно:</w:t>
      </w:r>
    </w:p>
    <w:p w:rsidR="00000000" w:rsidRDefault="001A0C4F">
      <w:pPr>
        <w:numPr>
          <w:ilvl w:val="0"/>
          <w:numId w:val="3"/>
        </w:numPr>
        <w:spacing w:after="50"/>
        <w:ind w:left="1120"/>
        <w:divId w:val="200287656"/>
      </w:pPr>
      <w:r>
        <w:t xml:space="preserve">уполномоченным федеральным органом исполнительной власти  </w:t>
      </w:r>
      <w:r>
        <w:t>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1A0C4F">
      <w:pPr>
        <w:numPr>
          <w:ilvl w:val="0"/>
          <w:numId w:val="3"/>
        </w:numPr>
        <w:spacing w:after="50"/>
        <w:ind w:left="1120"/>
        <w:divId w:val="200287656"/>
      </w:pPr>
      <w:r>
        <w:t>органами государственной власти субъектов Российской Федерации, органами местного самоуправления на своих официальных сайтах и официальном сайте</w:t>
      </w:r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1A0C4F">
      <w:pPr>
        <w:pStyle w:val="a3"/>
        <w:divId w:val="200287656"/>
      </w:pPr>
      <w:r>
        <w:t>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</w:t>
      </w:r>
      <w:r>
        <w:t>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1A0C4F">
      <w:pPr>
        <w:pStyle w:val="a3"/>
        <w:divId w:val="200287656"/>
      </w:pPr>
      <w:r>
        <w:t>Контроль за соблюдением процедур проведения независимой оценки качества оказания</w:t>
      </w:r>
      <w:r>
        <w:t xml:space="preserve"> услуг организациями культуры осуществляется в соответствии с законодательством Российской Федерации.</w:t>
      </w:r>
    </w:p>
    <w:p w:rsidR="00000000" w:rsidRDefault="001A0C4F">
      <w:pPr>
        <w:pStyle w:val="a3"/>
        <w:divId w:val="200287656"/>
      </w:pPr>
      <w:r>
        <w:t>Статья 36</w:t>
      </w:r>
      <w:r>
        <w:rPr>
          <w:vertAlign w:val="superscript"/>
        </w:rPr>
        <w:t>2</w:t>
      </w:r>
      <w:r>
        <w:t xml:space="preserve">. </w:t>
      </w:r>
      <w:r>
        <w:rPr>
          <w:b/>
          <w:bCs/>
        </w:rPr>
        <w:t>Информационная открытость организаций культуры</w:t>
      </w:r>
    </w:p>
    <w:p w:rsidR="00000000" w:rsidRDefault="001A0C4F">
      <w:pPr>
        <w:pStyle w:val="a3"/>
        <w:divId w:val="200287656"/>
      </w:pPr>
      <w:r>
        <w:t>Организации культуры, указанные в части четвертой статьи 36</w:t>
      </w:r>
      <w:r>
        <w:rPr>
          <w:vertAlign w:val="superscript"/>
        </w:rPr>
        <w:t>1</w:t>
      </w:r>
      <w:r>
        <w:t xml:space="preserve"> настоящих Основ, обеспечивают откр</w:t>
      </w:r>
      <w:r>
        <w:t>ытость и доступность следующей информации: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структура и о</w:t>
      </w:r>
      <w:r>
        <w:t>рганы управления организации культуры;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виды предоставляемых услуг организацией культуры;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материально-техническое обеспечение предоставления услуг;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копия устава организации культуры;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копия плана финансово-хозяйственной деятельности организации культуры, утв</w:t>
      </w:r>
      <w:r>
        <w:t>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копия документа о порядке предоставления услуг за плату;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информация, которая размещается, опубликовывается по решен</w:t>
      </w:r>
      <w:r>
        <w:t>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1A0C4F">
      <w:pPr>
        <w:numPr>
          <w:ilvl w:val="0"/>
          <w:numId w:val="4"/>
        </w:numPr>
        <w:spacing w:after="50"/>
        <w:ind w:left="1120"/>
        <w:divId w:val="200287656"/>
      </w:pPr>
      <w:r>
        <w:t>иная определяемая уполномоченным федеральным органом исполнительной власти необходимая для прове</w:t>
      </w:r>
      <w:r>
        <w:t>дения независимой оценки качества оказания услуг организациями культуры информация.</w:t>
      </w:r>
    </w:p>
    <w:p w:rsidR="00000000" w:rsidRDefault="001A0C4F">
      <w:pPr>
        <w:pStyle w:val="a3"/>
        <w:divId w:val="200287656"/>
      </w:pPr>
      <w:r>
        <w:t xml:space="preserve">Информация, указанная в части первой настоящей статьи, размещается на официальных сайтах уполномоченного федерального органа исполнительной власти, органов государственной </w:t>
      </w:r>
      <w:r>
        <w:t>власти субъектов Российской Федерации, органов местного самоуправления и организаций культуры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1A0C4F">
      <w:pPr>
        <w:pStyle w:val="a3"/>
        <w:divId w:val="200287656"/>
      </w:pPr>
      <w:r>
        <w:t>У</w:t>
      </w:r>
      <w:r>
        <w:t>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</w:t>
      </w:r>
      <w:r>
        <w:t>ражения мнений получателями услуг о качестве оказания услуг</w:t>
      </w:r>
      <w:r>
        <w:rPr>
          <w:i/>
          <w:iCs/>
        </w:rPr>
        <w:t xml:space="preserve"> </w:t>
      </w:r>
      <w:r>
        <w:t>организациями культуры.";</w:t>
      </w:r>
    </w:p>
    <w:p w:rsidR="00000000" w:rsidRDefault="001A0C4F">
      <w:pPr>
        <w:pStyle w:val="a3"/>
        <w:divId w:val="200287656"/>
      </w:pPr>
      <w:r>
        <w:t>2) статью 37 дополнить абзацем следующего содержания:</w:t>
      </w:r>
    </w:p>
    <w:p w:rsidR="00000000" w:rsidRDefault="001A0C4F">
      <w:pPr>
        <w:pStyle w:val="a3"/>
        <w:divId w:val="200287656"/>
      </w:pPr>
      <w:r>
        <w:t>"создание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организациями культуры.";</w:t>
      </w:r>
    </w:p>
    <w:p w:rsidR="00000000" w:rsidRDefault="001A0C4F">
      <w:pPr>
        <w:pStyle w:val="a3"/>
        <w:divId w:val="200287656"/>
      </w:pPr>
      <w:r>
        <w:t>3)</w:t>
      </w:r>
      <w:r>
        <w:t> часть первую статьи 39 дополнить абзацем следующего содержания:</w:t>
      </w:r>
    </w:p>
    <w:p w:rsidR="00000000" w:rsidRDefault="001A0C4F">
      <w:pPr>
        <w:pStyle w:val="a3"/>
        <w:divId w:val="200287656"/>
      </w:pPr>
      <w:r>
        <w:t>"создание условий для организации проведения независимой оценки качества оказания услуг организациями культуры.".</w:t>
      </w:r>
    </w:p>
    <w:p w:rsidR="00000000" w:rsidRDefault="001A0C4F">
      <w:pPr>
        <w:pStyle w:val="a3"/>
        <w:divId w:val="200287656"/>
      </w:pPr>
      <w:r>
        <w:rPr>
          <w:b/>
          <w:bCs/>
        </w:rPr>
        <w:t>Статья 2</w:t>
      </w:r>
    </w:p>
    <w:p w:rsidR="00000000" w:rsidRDefault="001A0C4F">
      <w:pPr>
        <w:pStyle w:val="a3"/>
        <w:divId w:val="200287656"/>
      </w:pPr>
      <w:r>
        <w:t>Внести в Федеральный закон от 10 декабря 1995 года № 195-ФЗ "Об осно</w:t>
      </w:r>
      <w:r>
        <w:t>вах социального обслуживания населения в Российской Федерации" (Собрание законодательства Российской Федерации, 1995, № 50, ст. 4872; 2003, № 2, ст. 167; 2004, № 35, ст. 3607; 2008, № 30, ст. 3616) следующие изменения:</w:t>
      </w:r>
    </w:p>
    <w:p w:rsidR="00000000" w:rsidRDefault="001A0C4F">
      <w:pPr>
        <w:pStyle w:val="a3"/>
        <w:divId w:val="200287656"/>
      </w:pPr>
      <w:r>
        <w:t>1) дополнить статьями 17</w:t>
      </w:r>
      <w:r>
        <w:rPr>
          <w:vertAlign w:val="superscript"/>
        </w:rPr>
        <w:t xml:space="preserve">1 </w:t>
      </w:r>
      <w:r>
        <w:t>и 17</w:t>
      </w:r>
      <w:r>
        <w:rPr>
          <w:vertAlign w:val="superscript"/>
        </w:rPr>
        <w:t xml:space="preserve">2 </w:t>
      </w:r>
      <w:r>
        <w:t>следу</w:t>
      </w:r>
      <w:r>
        <w:t>ющего содержания:</w:t>
      </w:r>
    </w:p>
    <w:p w:rsidR="00000000" w:rsidRDefault="001A0C4F">
      <w:pPr>
        <w:pStyle w:val="a3"/>
        <w:divId w:val="200287656"/>
      </w:pPr>
      <w:r>
        <w:t>"Статья 17</w:t>
      </w:r>
      <w:r>
        <w:rPr>
          <w:vertAlign w:val="superscript"/>
        </w:rPr>
        <w:t>1</w:t>
      </w:r>
      <w:r>
        <w:t>. </w:t>
      </w:r>
      <w:r>
        <w:rPr>
          <w:b/>
          <w:bCs/>
        </w:rPr>
        <w:t>Независимая оценка качества оказания услуг</w:t>
      </w:r>
      <w:r>
        <w:rPr>
          <w:i/>
          <w:iCs/>
        </w:rPr>
        <w:t xml:space="preserve"> </w:t>
      </w:r>
      <w:r>
        <w:rPr>
          <w:b/>
          <w:bCs/>
        </w:rPr>
        <w:t xml:space="preserve"> учреждениями и предприятиями социального обслуживания </w:t>
      </w:r>
    </w:p>
    <w:p w:rsidR="00000000" w:rsidRDefault="001A0C4F">
      <w:pPr>
        <w:pStyle w:val="a3"/>
        <w:divId w:val="200287656"/>
      </w:pPr>
      <w:r>
        <w:t>1. Независимая оценка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обслуживания,</w:t>
      </w:r>
      <w:r>
        <w:t xml:space="preserve"> а также в целях повышения качества их деятельности.</w:t>
      </w:r>
    </w:p>
    <w:p w:rsidR="00000000" w:rsidRDefault="001A0C4F">
      <w:pPr>
        <w:pStyle w:val="a3"/>
        <w:divId w:val="200287656"/>
      </w:pPr>
      <w:r>
        <w:t>2. Независимая оценка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предусматривает оценку условий оказания услуг по таким общим критериям, как открытость и доступность ин</w:t>
      </w:r>
      <w:r>
        <w:t>формации об учреждении и о предприятии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компетентность работников учр</w:t>
      </w:r>
      <w:r>
        <w:t>еждения и предприятия социального обслуживания; удовлетворенность качеством оказания услуг.</w:t>
      </w:r>
    </w:p>
    <w:p w:rsidR="00000000" w:rsidRDefault="001A0C4F">
      <w:pPr>
        <w:pStyle w:val="a3"/>
        <w:divId w:val="200287656"/>
      </w:pPr>
      <w:r>
        <w:t>3. Независимая оценка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проводится в соответствии с положениями настоящей статьи. При пр</w:t>
      </w:r>
      <w:r>
        <w:t>оведении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обслуживания, размещаемая в том числе в форме открытых данных.</w:t>
      </w:r>
    </w:p>
    <w:p w:rsidR="00000000" w:rsidRDefault="001A0C4F">
      <w:pPr>
        <w:pStyle w:val="a3"/>
        <w:divId w:val="200287656"/>
      </w:pPr>
      <w:r>
        <w:t>4. Не</w:t>
      </w:r>
      <w:r>
        <w:t>зависимая оценка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проводится в отношении учреждений и предприятий социального обслуживания, государственных предприятий и учреждений социального обслуживания, являющихся собственн</w:t>
      </w:r>
      <w:r>
        <w:t>остью субъектов Российской Федерации и находящихся в ведении органов государственной власти субъектов Российской Федерации, других учреждений и предприятий социального обслуживания, в уставном капитале которых доля Российской Федерации, субъекта Российской</w:t>
      </w:r>
      <w:r>
        <w:t xml:space="preserve"> Федерации или муниципального образования в совокупности превышает пятьдесят процентов, а также в отношении иных негосударственных учреждений и предприятий социального обслуживания, которые оказывают государственные, муниципальные социальные услуги.</w:t>
      </w:r>
    </w:p>
    <w:p w:rsidR="00000000" w:rsidRDefault="001A0C4F">
      <w:pPr>
        <w:pStyle w:val="a3"/>
        <w:divId w:val="200287656"/>
      </w:pPr>
      <w:r>
        <w:t>5. В ц</w:t>
      </w:r>
      <w:r>
        <w:t>елях создания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обслуживания:</w:t>
      </w:r>
    </w:p>
    <w:p w:rsidR="00000000" w:rsidRDefault="001A0C4F">
      <w:pPr>
        <w:pStyle w:val="a3"/>
        <w:divId w:val="200287656"/>
      </w:pPr>
      <w:r>
        <w:t xml:space="preserve">1) федеральный орган исполнительной власти, осуществляющий функции по выработке и реализации государственной </w:t>
      </w:r>
      <w:r>
        <w:t>политики и нормативно-правовому регулированию в сфере социального обслуживания (далее – уполномоченный федеральный орган исполнительной власти), с участием общественных организаций, общественных объединений потребителей (их ассоциаций, союзов)</w:t>
      </w:r>
      <w:r>
        <w:rPr>
          <w:i/>
          <w:iCs/>
        </w:rPr>
        <w:t xml:space="preserve"> </w:t>
      </w:r>
      <w:r>
        <w:t>(далее – общ</w:t>
      </w:r>
      <w:r>
        <w:t>ественные организации) формирует общественный совет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и утверждает положение о нем;</w:t>
      </w:r>
    </w:p>
    <w:p w:rsidR="00000000" w:rsidRDefault="001A0C4F">
      <w:pPr>
        <w:pStyle w:val="a3"/>
        <w:divId w:val="200287656"/>
      </w:pPr>
      <w:r>
        <w:t>2) органы государственной власти субъектов Российской Федерации</w:t>
      </w:r>
      <w:r>
        <w:t xml:space="preserve"> с участием общественных организаций формируют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обслуживания, расположенными на территориях субъектов Российской Федерации, и утверждают по</w:t>
      </w:r>
      <w:r>
        <w:t>ложение о них;</w:t>
      </w:r>
    </w:p>
    <w:p w:rsidR="00000000" w:rsidRDefault="001A0C4F">
      <w:pPr>
        <w:pStyle w:val="a3"/>
        <w:divId w:val="200287656"/>
      </w:pPr>
      <w:r>
        <w:t>3) органы местного самоуправления с участием общественных организаций вправе формировать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обслуживания, расположенными на те</w:t>
      </w:r>
      <w:r>
        <w:t>рриториях муниципальных образований, и утверждать положение о них.</w:t>
      </w:r>
    </w:p>
    <w:p w:rsidR="00000000" w:rsidRDefault="001A0C4F">
      <w:pPr>
        <w:pStyle w:val="a3"/>
        <w:divId w:val="200287656"/>
      </w:pPr>
      <w:r>
        <w:t>6. Показатели, характеризующие общие критерии оценки  качества оказания услуг учреждениями и предприятиями социального обслуживания</w:t>
      </w:r>
      <w:r>
        <w:rPr>
          <w:i/>
          <w:iCs/>
        </w:rPr>
        <w:t xml:space="preserve">, </w:t>
      </w:r>
      <w:r>
        <w:t>указанными в части четвертой настоящей статьи, устанавли</w:t>
      </w:r>
      <w:r>
        <w:t>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1A0C4F">
      <w:pPr>
        <w:pStyle w:val="a3"/>
        <w:divId w:val="200287656"/>
      </w:pPr>
      <w:r>
        <w:t>7. По решению уполномоченного федерального органа исполнительной власти, органов государственной власти субъектов Российской Федерации или</w:t>
      </w:r>
      <w:r>
        <w:t xml:space="preserve"> органов местного самоуправления функции общественных советов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 xml:space="preserve">учреждениями и предприятиями социального обслуживания могут быть возложены на существующие при этих органах общественные советы. В таких </w:t>
      </w:r>
      <w:r>
        <w:t>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создаются.</w:t>
      </w:r>
    </w:p>
    <w:p w:rsidR="00000000" w:rsidRDefault="001A0C4F">
      <w:pPr>
        <w:pStyle w:val="a3"/>
        <w:divId w:val="200287656"/>
      </w:pPr>
      <w:r>
        <w:t>8. Общественный совет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</w:t>
      </w:r>
      <w:r>
        <w:t>иями социального обслуживания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</w:t>
      </w:r>
      <w:r>
        <w:t>т быть менее чем пять  человек. Члены общественного совета осуществляют свою деятельность на общественных началах.</w:t>
      </w:r>
      <w:r>
        <w:rPr>
          <w:i/>
          <w:iCs/>
        </w:rPr>
        <w:t xml:space="preserve"> </w:t>
      </w:r>
      <w:r>
        <w:t>Информация о деятельности общественного совета размещается органом государственной власти, органом местного самоуправления, при которых он со</w:t>
      </w:r>
      <w:r>
        <w:t>здан, на своем официальном сайте в информационно-телекоммуникационной сети "Интернет" (далее – сеть "Интернет").</w:t>
      </w:r>
    </w:p>
    <w:p w:rsidR="00000000" w:rsidRDefault="001A0C4F">
      <w:pPr>
        <w:pStyle w:val="a3"/>
        <w:divId w:val="200287656"/>
      </w:pPr>
      <w:r>
        <w:t>9. Независимая оценка качества оказания услуг</w:t>
      </w:r>
      <w:r>
        <w:rPr>
          <w:i/>
          <w:iCs/>
        </w:rPr>
        <w:t xml:space="preserve"> </w:t>
      </w:r>
      <w:r>
        <w:t xml:space="preserve">учреждениями и предприятиями социального обслуживания, организуемая общественными советами по ее </w:t>
      </w:r>
      <w:r>
        <w:t>проведению</w:t>
      </w:r>
      <w:r>
        <w:rPr>
          <w:i/>
          <w:iCs/>
        </w:rPr>
        <w:t>,</w:t>
      </w:r>
      <w:r>
        <w:t xml:space="preserve"> проводится не чаще чем один раз в год и не реже чем один раз в три года.</w:t>
      </w:r>
    </w:p>
    <w:p w:rsidR="00000000" w:rsidRDefault="001A0C4F">
      <w:pPr>
        <w:pStyle w:val="a3"/>
        <w:divId w:val="200287656"/>
      </w:pPr>
      <w:r>
        <w:t>10. 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обслуживания:</w:t>
      </w:r>
    </w:p>
    <w:p w:rsidR="00000000" w:rsidRDefault="001A0C4F">
      <w:pPr>
        <w:pStyle w:val="a3"/>
        <w:divId w:val="200287656"/>
      </w:pPr>
      <w:r>
        <w:t xml:space="preserve">1) определяют перечни учреждений и </w:t>
      </w:r>
      <w:r>
        <w:t>предприятий социального обслуживания, в отношении которых проводится независимая оценка;</w:t>
      </w:r>
    </w:p>
    <w:p w:rsidR="00000000" w:rsidRDefault="001A0C4F">
      <w:pPr>
        <w:pStyle w:val="a3"/>
        <w:divId w:val="200287656"/>
      </w:pPr>
      <w:r>
        <w:t>2) формируют предложения для разработки технического задания для организации, которая осуществляет сбор, обобщение и анализ информации о качестве оказания услуг учрежд</w:t>
      </w:r>
      <w:r>
        <w:t xml:space="preserve">ениями и предприятиями социального обслуживания (далее –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 федеральным органом </w:t>
      </w:r>
      <w:r>
        <w:t>исполнительной власти, органами государственной власти субъектов Российской Федерации или органами местного самоуправления с оператором;</w:t>
      </w:r>
    </w:p>
    <w:p w:rsidR="00000000" w:rsidRDefault="001A0C4F">
      <w:pPr>
        <w:pStyle w:val="a3"/>
        <w:divId w:val="200287656"/>
      </w:pPr>
      <w:r>
        <w:t>3) устанавливают при необходимости критерии оценки качества оказания услуг учреждениями и предприятиями социального обс</w:t>
      </w:r>
      <w:r>
        <w:t>луживания (дополнительно к установленным настоящей статьей общим критериям);</w:t>
      </w:r>
    </w:p>
    <w:p w:rsidR="00000000" w:rsidRDefault="001A0C4F">
      <w:pPr>
        <w:pStyle w:val="a3"/>
        <w:divId w:val="200287656"/>
      </w:pPr>
      <w:r>
        <w:t>4) осуществляют независимую оценку качества оказания услуг учреждениями и предприятиями социального обслуживания;</w:t>
      </w:r>
    </w:p>
    <w:p w:rsidR="00000000" w:rsidRDefault="001A0C4F">
      <w:pPr>
        <w:pStyle w:val="a3"/>
        <w:divId w:val="200287656"/>
      </w:pPr>
      <w:r>
        <w:t>5) представляют соответственно в уполномоченный федеральный орган</w:t>
      </w:r>
      <w:r>
        <w:t xml:space="preserve"> исполнительной власти, органы </w:t>
      </w:r>
      <w:bookmarkStart w:id="0" w:name="OLE_LINK1"/>
      <w:r>
        <w:t xml:space="preserve">государственной </w:t>
      </w:r>
      <w:bookmarkEnd w:id="0"/>
      <w:r>
        <w:t>власти субъектов Российской Федерации, органы местного самоуправления результаты независимой оценки качества оказания услуг учреждениями и предприятиями социального обслуживания, а также предложения об улучшен</w:t>
      </w:r>
      <w:r>
        <w:t>ии качества их деятельности.</w:t>
      </w:r>
    </w:p>
    <w:p w:rsidR="00000000" w:rsidRDefault="001A0C4F">
      <w:pPr>
        <w:pStyle w:val="a3"/>
        <w:divId w:val="200287656"/>
      </w:pPr>
      <w:r>
        <w:t>11. Заключение государственных, муниципальных контрактов на выполнение работ, оказание услуг по сбору, обобщению и анализу информации о качестве услуг учреждениями и предприятиями социального обслуживания осуществляется в соотв</w:t>
      </w:r>
      <w:r>
        <w:t>етствии с законодательством Российской Федерации о контрактной  системе в сфере закупок товаров, работ, услуг для обеспечения государственных и муниципальных нужд. Уполномоченный федеральный орган исполнительной власти, органы государственной власти субъек</w:t>
      </w:r>
      <w:r>
        <w:t xml:space="preserve">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оказания услуг учреждениями и </w:t>
      </w:r>
      <w:r>
        <w:t>предприятиями социального обслуживания,</w:t>
      </w:r>
      <w:r>
        <w:rPr>
          <w:i/>
          <w:iCs/>
        </w:rPr>
        <w:t xml:space="preserve"> </w:t>
      </w:r>
      <w:r>
        <w:t>а также при необходимости предоставляют оператору общедоступную информацию о деятельности данных учреждений и предприятий, формируемую в соответствии с государственной и ведомственной статистической отчетностью (в сл</w:t>
      </w:r>
      <w:r>
        <w:t>учае, если она не размещена на официальном сайте учреждения или предприятия).</w:t>
      </w:r>
    </w:p>
    <w:p w:rsidR="00000000" w:rsidRDefault="001A0C4F">
      <w:pPr>
        <w:pStyle w:val="a3"/>
        <w:divId w:val="200287656"/>
      </w:pPr>
      <w:r>
        <w:t>12. 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</w:t>
      </w:r>
      <w:r>
        <w:t>ния информация о результатах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подлежит обязательному рассмотрению указанными органами в месячный срок</w:t>
      </w:r>
      <w:r>
        <w:rPr>
          <w:i/>
          <w:iCs/>
        </w:rPr>
        <w:t xml:space="preserve"> </w:t>
      </w:r>
      <w:r>
        <w:t>и учитывается ими при выработке мер по совершенствованию р</w:t>
      </w:r>
      <w:r>
        <w:t>аботы учреждений и предприятий социального обслуживания.</w:t>
      </w:r>
    </w:p>
    <w:p w:rsidR="00000000" w:rsidRDefault="001A0C4F">
      <w:pPr>
        <w:pStyle w:val="a3"/>
        <w:divId w:val="200287656"/>
      </w:pPr>
      <w:r>
        <w:t>13. Информация о результатах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размещается соответственно:</w:t>
      </w:r>
    </w:p>
    <w:p w:rsidR="00000000" w:rsidRDefault="001A0C4F">
      <w:pPr>
        <w:pStyle w:val="a3"/>
        <w:divId w:val="200287656"/>
      </w:pPr>
      <w:r>
        <w:t>1) уполномоченным федеральным органом исполни</w:t>
      </w:r>
      <w:r>
        <w:t>тельной власти на официальном сайте для размещения информации о государственных и муниципальных учреждениях в сети "Интернет";</w:t>
      </w:r>
    </w:p>
    <w:p w:rsidR="00000000" w:rsidRDefault="001A0C4F">
      <w:pPr>
        <w:pStyle w:val="a3"/>
        <w:divId w:val="200287656"/>
      </w:pPr>
      <w:r>
        <w:t>2) органами государственной власти субъектов Российской Федерации, органами местного самоуправления на своих официальных сайтах и</w:t>
      </w:r>
      <w:r>
        <w:t xml:space="preserve"> официальном сайте для размещения информации о государственных и муниципальных учреждениях в сети "Интернет".</w:t>
      </w:r>
    </w:p>
    <w:p w:rsidR="00000000" w:rsidRDefault="001A0C4F">
      <w:pPr>
        <w:pStyle w:val="a3"/>
        <w:divId w:val="200287656"/>
      </w:pPr>
      <w:r>
        <w:t xml:space="preserve">14. Состав информации о результатах независимой оценки качества оказания услуг учреждениями и предприятиями социального обслуживания и порядок ее </w:t>
      </w:r>
      <w:r>
        <w:t>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1A0C4F">
      <w:pPr>
        <w:pStyle w:val="a3"/>
        <w:divId w:val="200287656"/>
      </w:pPr>
      <w:r>
        <w:t>15. Контроль за соблюдением</w:t>
      </w:r>
      <w:r>
        <w:t xml:space="preserve"> процедур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 осуществляется в соответствии с законодательством Российской Федерации.</w:t>
      </w:r>
    </w:p>
    <w:p w:rsidR="00000000" w:rsidRDefault="001A0C4F">
      <w:pPr>
        <w:pStyle w:val="a3"/>
        <w:divId w:val="200287656"/>
      </w:pPr>
      <w:r>
        <w:t>Статья 17</w:t>
      </w:r>
      <w:r>
        <w:rPr>
          <w:vertAlign w:val="superscript"/>
        </w:rPr>
        <w:t>2</w:t>
      </w:r>
      <w:r>
        <w:t>. </w:t>
      </w:r>
      <w:r>
        <w:rPr>
          <w:b/>
          <w:bCs/>
        </w:rPr>
        <w:t>Информационная открытость учреждений и предприятий</w:t>
      </w:r>
      <w:r>
        <w:t xml:space="preserve"> </w:t>
      </w:r>
      <w:r>
        <w:rPr>
          <w:b/>
          <w:bCs/>
        </w:rPr>
        <w:t>соц</w:t>
      </w:r>
      <w:r>
        <w:rPr>
          <w:b/>
          <w:bCs/>
        </w:rPr>
        <w:t>иального обслуживания</w:t>
      </w:r>
    </w:p>
    <w:p w:rsidR="00000000" w:rsidRDefault="001A0C4F">
      <w:pPr>
        <w:pStyle w:val="a3"/>
        <w:divId w:val="200287656"/>
      </w:pPr>
      <w:r>
        <w:t>1. Учреждения и предприятия социального обслуживания обеспечивают открытость и доступность следующей информации:</w:t>
      </w:r>
    </w:p>
    <w:p w:rsidR="00000000" w:rsidRDefault="001A0C4F">
      <w:pPr>
        <w:pStyle w:val="a3"/>
        <w:divId w:val="200287656"/>
      </w:pPr>
      <w:r>
        <w:t>1) дата создания учреждения, предприятия социального обслуживания, их учредитель, учредители, место нахождения учреждения</w:t>
      </w:r>
      <w:r>
        <w:t xml:space="preserve"> или предприятия социального обслуживания и их филиалов (при наличии), режим, график работы, контактные телефоны и адреса электронной почты;</w:t>
      </w:r>
    </w:p>
    <w:p w:rsidR="00000000" w:rsidRDefault="001A0C4F">
      <w:pPr>
        <w:pStyle w:val="a3"/>
        <w:divId w:val="200287656"/>
      </w:pPr>
      <w:r>
        <w:t>2) структура и органы управления учреждения и предприятия  социального обслуживания;</w:t>
      </w:r>
    </w:p>
    <w:p w:rsidR="00000000" w:rsidRDefault="001A0C4F">
      <w:pPr>
        <w:pStyle w:val="a3"/>
        <w:divId w:val="200287656"/>
      </w:pPr>
      <w:r>
        <w:t>3) </w:t>
      </w:r>
      <w:r>
        <w:t>виды социальных услуг, предоставляемых учреждением и предприятием  социального обслуживания;</w:t>
      </w:r>
    </w:p>
    <w:p w:rsidR="00000000" w:rsidRDefault="001A0C4F">
      <w:pPr>
        <w:pStyle w:val="a3"/>
        <w:divId w:val="200287656"/>
      </w:pPr>
      <w:r>
        <w:t>4) материально-техническое обеспечение предоставления социальных  услуг;</w:t>
      </w:r>
    </w:p>
    <w:p w:rsidR="00000000" w:rsidRDefault="001A0C4F">
      <w:pPr>
        <w:pStyle w:val="a3"/>
        <w:divId w:val="200287656"/>
      </w:pPr>
      <w:r>
        <w:t>5) копия устава учреждения или предприятия социального обслуживания;</w:t>
      </w:r>
    </w:p>
    <w:p w:rsidR="00000000" w:rsidRDefault="001A0C4F">
      <w:pPr>
        <w:pStyle w:val="a3"/>
        <w:divId w:val="200287656"/>
      </w:pPr>
      <w:r>
        <w:t>6) копия плана  финан</w:t>
      </w:r>
      <w:r>
        <w:t>сово-хозяйственной  деятельности  учреждения  или предприятия социального обслуживания, утвержденного в установленном законодательством Российской Федерации порядке, или бюджетной сметы (информация об объеме предоставляемых социальных услуг);</w:t>
      </w:r>
    </w:p>
    <w:p w:rsidR="00000000" w:rsidRDefault="001A0C4F">
      <w:pPr>
        <w:pStyle w:val="a3"/>
        <w:divId w:val="200287656"/>
      </w:pPr>
      <w:r>
        <w:t>7) копия доку</w:t>
      </w:r>
      <w:r>
        <w:t>мента о порядке предоставления социальных услуг за плату;</w:t>
      </w:r>
    </w:p>
    <w:p w:rsidR="00000000" w:rsidRDefault="001A0C4F">
      <w:pPr>
        <w:pStyle w:val="a3"/>
        <w:divId w:val="200287656"/>
      </w:pPr>
      <w:r>
        <w:t>8) информация, которая размещается, опубликовывается по решению учреждения или предприятия социального обслуживания, а также информация, размещение и опубликование которой являются обязательными в с</w:t>
      </w:r>
      <w:r>
        <w:t>оответствии с законодательством Российской Федерации;</w:t>
      </w:r>
    </w:p>
    <w:p w:rsidR="00000000" w:rsidRDefault="001A0C4F">
      <w:pPr>
        <w:pStyle w:val="a3"/>
        <w:divId w:val="200287656"/>
      </w:pPr>
      <w:r>
        <w:t>9) иная определяемая уполномоченным федеральным органом исполнительной власти необходимая для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 xml:space="preserve">учреждениями и предприятиями социального обслуживания </w:t>
      </w:r>
      <w:r>
        <w:t>информация.</w:t>
      </w:r>
    </w:p>
    <w:p w:rsidR="00000000" w:rsidRDefault="001A0C4F">
      <w:pPr>
        <w:pStyle w:val="a3"/>
        <w:divId w:val="200287656"/>
      </w:pPr>
      <w:r>
        <w:t>2. Информация, указанная в пункте 1 настоящей статьи,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самоуправления,  </w:t>
      </w:r>
      <w:r>
        <w:t>учреждений и предприятий социального обслуживания в сети "Интернет" в соответствии с требованиями к ее содержанию и форме предоставления, установленными уполномоченным федеральным органом исполнительной власти.</w:t>
      </w:r>
    </w:p>
    <w:p w:rsidR="00000000" w:rsidRDefault="001A0C4F">
      <w:pPr>
        <w:pStyle w:val="a3"/>
        <w:divId w:val="200287656"/>
      </w:pPr>
      <w:r>
        <w:t>3. Уполномоченный федеральный орган исполните</w:t>
      </w:r>
      <w:r>
        <w:t>льной власти, органы государственной власти субъектов Российской Федерации, органы местного самоуправления, учреждения и предприятия социального обслуживания обеспечивают на своих официальных сайтах в сети "Интернет" техническую возможность выражения мнени</w:t>
      </w:r>
      <w:r>
        <w:t>й получателями социальных услуг о качестве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обслуживания.";</w:t>
      </w:r>
    </w:p>
    <w:p w:rsidR="00000000" w:rsidRDefault="001A0C4F">
      <w:pPr>
        <w:pStyle w:val="a3"/>
        <w:divId w:val="200287656"/>
      </w:pPr>
      <w:r>
        <w:t>2) статью 20 дополнить подпунктом 11 следующего содержания:</w:t>
      </w:r>
    </w:p>
    <w:p w:rsidR="00000000" w:rsidRDefault="001A0C4F">
      <w:pPr>
        <w:pStyle w:val="a3"/>
        <w:divId w:val="200287656"/>
      </w:pPr>
      <w:r>
        <w:t>"11) создание условий для организации проведения независимой оценки качества оказ</w:t>
      </w:r>
      <w:r>
        <w:t>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обслуживания.";</w:t>
      </w:r>
    </w:p>
    <w:p w:rsidR="00000000" w:rsidRDefault="001A0C4F">
      <w:pPr>
        <w:pStyle w:val="a3"/>
        <w:divId w:val="200287656"/>
      </w:pPr>
      <w:r>
        <w:t>3) в статье 21:</w:t>
      </w:r>
    </w:p>
    <w:p w:rsidR="00000000" w:rsidRDefault="001A0C4F">
      <w:pPr>
        <w:pStyle w:val="a3"/>
        <w:divId w:val="200287656"/>
      </w:pPr>
      <w:r>
        <w:t>а) часть вторую дополнить новым абзацем седьмым следующего содержания:</w:t>
      </w:r>
    </w:p>
    <w:p w:rsidR="00000000" w:rsidRDefault="001A0C4F">
      <w:pPr>
        <w:pStyle w:val="a3"/>
        <w:divId w:val="200287656"/>
      </w:pPr>
      <w:r>
        <w:t>"создание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учреждениями и предприятиями социального обслуживания;";</w:t>
      </w:r>
    </w:p>
    <w:p w:rsidR="00000000" w:rsidRDefault="001A0C4F">
      <w:pPr>
        <w:pStyle w:val="a3"/>
        <w:divId w:val="200287656"/>
      </w:pPr>
      <w:r>
        <w:t>б) абзац седьмой считать абзацем восьмым.</w:t>
      </w:r>
    </w:p>
    <w:p w:rsidR="00000000" w:rsidRDefault="001A0C4F">
      <w:pPr>
        <w:pStyle w:val="a3"/>
        <w:divId w:val="200287656"/>
      </w:pPr>
      <w:r>
        <w:rPr>
          <w:b/>
          <w:bCs/>
        </w:rPr>
        <w:t>Статья 3</w:t>
      </w:r>
    </w:p>
    <w:p w:rsidR="00000000" w:rsidRDefault="001A0C4F">
      <w:pPr>
        <w:pStyle w:val="a3"/>
        <w:divId w:val="200287656"/>
      </w:pPr>
      <w:r>
        <w:t>Пункт 2 статьи 26</w:t>
      </w:r>
      <w:r>
        <w:rPr>
          <w:vertAlign w:val="superscript"/>
        </w:rPr>
        <w:t>3</w:t>
      </w:r>
      <w:r>
        <w:t xml:space="preserve"> Федерального закона от 6 октября 1999 года № 184-ФЗ "Об общих принципах организации законодательных (представительных) и исполнит</w:t>
      </w:r>
      <w:r>
        <w:t>ельных органов государственной власти субъектов Российской Федерации" (Собрание законодательства Российской Федерации, 1999, № 42, ст. 5005; 2003, № 27, ст. 2709; 2005, № 1, ст. 17, 25; 2006, № 1, ст. 10; № 23, ст. 2380; № 30, ст. 3287; № 31, ст. 3452; № 4</w:t>
      </w:r>
      <w:r>
        <w:t>4, ст. 4537; № 50, ст. 5279; 2007, № 1, ст. 21; № 13, ст. 1464; № 21, ст. 2455; № 30, ст. 3747, 3805, 3808; № 43, ст. 5084; № 46, ст. 5553; 2008, № 29, ст. 3418; № 30, ст. 3613, 3616; № 48, ст. 5516; № 52, ст. 6236; 2009, № 48, ст. 5711; № 51, ст. 6163; 20</w:t>
      </w:r>
      <w:r>
        <w:t>10, № 15, ст. 1736; № 31, ст. 4160; № 41, ст. 5190; № 46, ст. 5918; № 47, ст. 6030, 6031; № 49, ст. 6409; № 52, ст. 6984; 2011, № 17, ст. 2310; № 27, ст. 3881; № 29, ст. 4283; № 30, ст. 4572, 4590, 4594; № 48, ст. 6727, 6732; № 49, ст. 7039, 7042; № 50, ст</w:t>
      </w:r>
      <w:r>
        <w:t>. 7359; 2012, № 10, ст. 1158, 1163; № 18, ст. 2126; № 31, ст. 4326; № 50, ст. 6957, 6967; № 53, ст. 7596; 2013, № 14, ст. 1663; № 19, ст. 2331; № 23, ст. 2875, 2876, 2878; № 27, ст. 3470, 3477; № 40, ст. 5034; № 43, ст. 5454; № 48, ст. 6165; № 51, ст. 6679</w:t>
      </w:r>
      <w:r>
        <w:t>, 6691;  № 52, ст.  6981,  7010;  2014, № 11,  ст. 1093; № 14, ст. 1562; № 22, ст. 2770; Российская газета, 2014, 25 июня) дополнить подпунктом 79 следующего содержания:</w:t>
      </w:r>
    </w:p>
    <w:p w:rsidR="00000000" w:rsidRDefault="001A0C4F">
      <w:pPr>
        <w:pStyle w:val="a3"/>
        <w:divId w:val="200287656"/>
      </w:pPr>
      <w:r>
        <w:t xml:space="preserve">"79) создания условий для организации проведения независимой оценки качества оказания </w:t>
      </w:r>
      <w:r>
        <w:t>услуг</w:t>
      </w:r>
      <w:r>
        <w:rPr>
          <w:i/>
          <w:iCs/>
        </w:rPr>
        <w:t xml:space="preserve"> </w:t>
      </w:r>
      <w:r>
        <w:t>организациями в порядке и на условиях, которые установлены федеральными законами.".</w:t>
      </w:r>
    </w:p>
    <w:p w:rsidR="00000000" w:rsidRDefault="001A0C4F">
      <w:pPr>
        <w:pStyle w:val="a3"/>
        <w:divId w:val="200287656"/>
      </w:pPr>
      <w:r>
        <w:rPr>
          <w:b/>
          <w:bCs/>
        </w:rPr>
        <w:t>Статья 4</w:t>
      </w:r>
    </w:p>
    <w:p w:rsidR="00000000" w:rsidRDefault="001A0C4F">
      <w:pPr>
        <w:pStyle w:val="a3"/>
        <w:divId w:val="200287656"/>
      </w:pPr>
      <w:r>
        <w:t>Внести в Федеральный закон от 6 октября 2003 года № 131-ФЗ "Об общих принципах организации местного самоуправления в Российской Федерации" (Собрание законода</w:t>
      </w:r>
      <w:r>
        <w:t>тельства Российской Федерации, 2003, № 40, ст. 3822; 2007, № 1, ст. 21; № 43, ст. 5084; 2008, № 48, ст. 5517; № 52, ст. 6236; 2009, № 48, ст. 5733; № 52, ст. 6441; 2010, № 49, ст. 6409; 2011, № 50, ст. 7353; 2012, № 29, ст. 3990; № 31, ст. 4326; № 53, ст. </w:t>
      </w:r>
      <w:r>
        <w:t>7596; 2013, № 27, ст. 3477; 2014, № 22, ст. 2770; Российская газета, 2014, 25 июня) следующие изменения:</w:t>
      </w:r>
    </w:p>
    <w:p w:rsidR="00000000" w:rsidRDefault="001A0C4F">
      <w:pPr>
        <w:pStyle w:val="a3"/>
        <w:divId w:val="200287656"/>
      </w:pPr>
      <w:r>
        <w:t>1) часть 1 статьи 14</w:t>
      </w:r>
      <w:r>
        <w:rPr>
          <w:vertAlign w:val="superscript"/>
        </w:rPr>
        <w:t>1</w:t>
      </w:r>
      <w:r>
        <w:t xml:space="preserve"> дополнить пунктом 12 следующего содержания:</w:t>
      </w:r>
    </w:p>
    <w:p w:rsidR="00000000" w:rsidRDefault="001A0C4F">
      <w:pPr>
        <w:pStyle w:val="a3"/>
        <w:divId w:val="200287656"/>
      </w:pPr>
      <w:r>
        <w:t>"12) создание условий для организации проведения независимой оценки качества оказания</w:t>
      </w:r>
      <w:r>
        <w:t xml:space="preserve"> услуг</w:t>
      </w:r>
      <w:r>
        <w:rPr>
          <w:i/>
          <w:iCs/>
        </w:rPr>
        <w:t xml:space="preserve"> </w:t>
      </w:r>
      <w:r>
        <w:t>организациями в порядке и на условиях, которые установлены федеральными законами.";</w:t>
      </w:r>
    </w:p>
    <w:p w:rsidR="00000000" w:rsidRDefault="001A0C4F">
      <w:pPr>
        <w:pStyle w:val="a3"/>
        <w:divId w:val="200287656"/>
      </w:pPr>
      <w:r>
        <w:t>2) часть 1 статьи 15</w:t>
      </w:r>
      <w:r>
        <w:rPr>
          <w:vertAlign w:val="superscript"/>
        </w:rPr>
        <w:t>1</w:t>
      </w:r>
      <w:r>
        <w:t xml:space="preserve"> дополнить пунктом 13 следующего содержания:</w:t>
      </w:r>
    </w:p>
    <w:p w:rsidR="00000000" w:rsidRDefault="001A0C4F">
      <w:pPr>
        <w:pStyle w:val="a3"/>
        <w:divId w:val="200287656"/>
      </w:pPr>
      <w:r>
        <w:t>"13) создание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организ</w:t>
      </w:r>
      <w:r>
        <w:t>ациями в порядке и на условиях, которые установлены федеральными законами.";</w:t>
      </w:r>
    </w:p>
    <w:p w:rsidR="00000000" w:rsidRDefault="001A0C4F">
      <w:pPr>
        <w:pStyle w:val="a3"/>
        <w:divId w:val="200287656"/>
      </w:pPr>
      <w:r>
        <w:t>3) часть 1 статьи 16</w:t>
      </w:r>
      <w:r>
        <w:rPr>
          <w:vertAlign w:val="superscript"/>
        </w:rPr>
        <w:t xml:space="preserve">1 </w:t>
      </w:r>
      <w:r>
        <w:t>дополнить пунктом 13 следующего содержания:</w:t>
      </w:r>
    </w:p>
    <w:p w:rsidR="00000000" w:rsidRDefault="001A0C4F">
      <w:pPr>
        <w:pStyle w:val="a3"/>
        <w:divId w:val="200287656"/>
      </w:pPr>
      <w:r>
        <w:t>"13) создание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организациями в поряд</w:t>
      </w:r>
      <w:r>
        <w:t>ке и на условиях, которые установлены федеральными законами.".</w:t>
      </w:r>
    </w:p>
    <w:p w:rsidR="00000000" w:rsidRDefault="001A0C4F">
      <w:pPr>
        <w:pStyle w:val="a3"/>
        <w:divId w:val="200287656"/>
      </w:pPr>
      <w:r>
        <w:rPr>
          <w:b/>
          <w:bCs/>
        </w:rPr>
        <w:t>Статья 5</w:t>
      </w:r>
    </w:p>
    <w:p w:rsidR="00000000" w:rsidRDefault="001A0C4F">
      <w:pPr>
        <w:pStyle w:val="a3"/>
        <w:divId w:val="200287656"/>
      </w:pPr>
      <w:r>
        <w:t>Внести в Федеральный закон от 21 ноября 2011 года № 323-ФЗ "Об основах охраны здоровья граждан в Российской Федерации" (Собрание законодательства Российской Федерации, 2011, № 48, ст. </w:t>
      </w:r>
      <w:r>
        <w:t>6724; 2013, № 27, ст. 3477; № 48, ст. 6165) следующие изменения:</w:t>
      </w:r>
    </w:p>
    <w:p w:rsidR="00000000" w:rsidRDefault="001A0C4F">
      <w:pPr>
        <w:pStyle w:val="a3"/>
        <w:divId w:val="200287656"/>
      </w:pPr>
      <w:r>
        <w:t>1) часть 2 статьи 14 дополнить пунктом 20 следующего содержания:</w:t>
      </w:r>
    </w:p>
    <w:p w:rsidR="00000000" w:rsidRDefault="001A0C4F">
      <w:pPr>
        <w:pStyle w:val="a3"/>
        <w:divId w:val="200287656"/>
      </w:pPr>
      <w:r>
        <w:t>"20) создание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организациями.";</w:t>
      </w:r>
    </w:p>
    <w:p w:rsidR="00000000" w:rsidRDefault="001A0C4F">
      <w:pPr>
        <w:pStyle w:val="a3"/>
        <w:divId w:val="200287656"/>
      </w:pPr>
      <w:r>
        <w:t>2) </w:t>
      </w:r>
      <w:r>
        <w:t>часть 1 статьи 16 дополнить пунктом 18 следующего содержания:</w:t>
      </w:r>
    </w:p>
    <w:p w:rsidR="00000000" w:rsidRDefault="001A0C4F">
      <w:pPr>
        <w:pStyle w:val="a3"/>
        <w:divId w:val="200287656"/>
      </w:pPr>
      <w:r>
        <w:t>"18) создание условий для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организациями.";</w:t>
      </w:r>
    </w:p>
    <w:p w:rsidR="00000000" w:rsidRDefault="001A0C4F">
      <w:pPr>
        <w:pStyle w:val="a3"/>
        <w:divId w:val="200287656"/>
      </w:pPr>
      <w:r>
        <w:t>3) в части 1 статьи 79:</w:t>
      </w:r>
    </w:p>
    <w:p w:rsidR="00000000" w:rsidRDefault="001A0C4F">
      <w:pPr>
        <w:pStyle w:val="a3"/>
        <w:divId w:val="200287656"/>
      </w:pPr>
      <w:r>
        <w:t>а) пункт 7 дополнить словами ", а также предоста</w:t>
      </w:r>
      <w:r>
        <w:t>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информацию";</w:t>
      </w:r>
    </w:p>
    <w:p w:rsidR="00000000" w:rsidRDefault="001A0C4F">
      <w:pPr>
        <w:pStyle w:val="a3"/>
        <w:divId w:val="200287656"/>
      </w:pPr>
      <w:r>
        <w:t>б) дополнить пунктом 14 следующего содержания:</w:t>
      </w:r>
    </w:p>
    <w:p w:rsidR="00000000" w:rsidRDefault="001A0C4F">
      <w:pPr>
        <w:pStyle w:val="a3"/>
        <w:divId w:val="200287656"/>
      </w:pPr>
      <w:r>
        <w:t xml:space="preserve">"14) обеспечивать </w:t>
      </w:r>
      <w:r>
        <w:t>условия для проведения независимой оценки качества оказания услуг.";</w:t>
      </w:r>
    </w:p>
    <w:p w:rsidR="00000000" w:rsidRDefault="001A0C4F">
      <w:pPr>
        <w:pStyle w:val="a3"/>
        <w:divId w:val="200287656"/>
      </w:pPr>
      <w:r>
        <w:t>4) главу 9 дополнить статьей 79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000000" w:rsidRDefault="001A0C4F">
      <w:pPr>
        <w:pStyle w:val="a3"/>
        <w:divId w:val="200287656"/>
      </w:pPr>
      <w:r>
        <w:t>"Статья 79</w:t>
      </w:r>
      <w:r>
        <w:rPr>
          <w:vertAlign w:val="superscript"/>
        </w:rPr>
        <w:t>1</w:t>
      </w:r>
      <w:r>
        <w:t>. </w:t>
      </w:r>
      <w:r>
        <w:rPr>
          <w:b/>
          <w:bCs/>
        </w:rPr>
        <w:t xml:space="preserve">Независимая оценка качества оказания услуг медицинскими организациями </w:t>
      </w:r>
    </w:p>
    <w:p w:rsidR="00000000" w:rsidRDefault="001A0C4F">
      <w:pPr>
        <w:pStyle w:val="a3"/>
        <w:divId w:val="200287656"/>
      </w:pPr>
      <w:r>
        <w:t>1. Независимая оценка качества оказания услуг</w:t>
      </w:r>
      <w:r>
        <w:rPr>
          <w:i/>
          <w:iCs/>
        </w:rPr>
        <w:t xml:space="preserve"> </w:t>
      </w:r>
      <w:r>
        <w:t>м</w:t>
      </w:r>
      <w:r>
        <w:t>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</w:t>
      </w:r>
      <w:r>
        <w:rPr>
          <w:i/>
          <w:iCs/>
        </w:rPr>
        <w:t xml:space="preserve"> </w:t>
      </w:r>
      <w:r>
        <w:t>медицинскими организациями, а также в целях повышения качества их деятельности. Независимая оценка ка</w:t>
      </w:r>
      <w:r>
        <w:t>чества оказания услуг</w:t>
      </w:r>
      <w:r>
        <w:rPr>
          <w:i/>
          <w:iCs/>
        </w:rPr>
        <w:t xml:space="preserve"> </w:t>
      </w:r>
      <w:r>
        <w:t>медицинскими организациями не осуществляется в целях контроля качества и безопасности медицинской деятельности, а также экспертизы и контроля качества медицинской помощи.</w:t>
      </w:r>
    </w:p>
    <w:p w:rsidR="00000000" w:rsidRDefault="001A0C4F">
      <w:pPr>
        <w:pStyle w:val="a3"/>
        <w:divId w:val="200287656"/>
      </w:pPr>
      <w:r>
        <w:t>2. Независимая оценка качества оказания услуг медицинскими орга</w:t>
      </w:r>
      <w:r>
        <w:t>низациями предусматривает оценку условий оказания услуг по таким общим критериям, как открытость и доступность информации о медицинской организации; комфортность условий предоставления медицинских услуг и доступность их получения; время ожидания предоставл</w:t>
      </w:r>
      <w:r>
        <w:t>ения медицинской услуги; доброжелательность, вежливость, компетентность работников медицинской организации; удовлетворенность оказанными услугами.</w:t>
      </w:r>
    </w:p>
    <w:p w:rsidR="00000000" w:rsidRDefault="001A0C4F">
      <w:pPr>
        <w:pStyle w:val="a3"/>
        <w:divId w:val="200287656"/>
      </w:pPr>
      <w:r>
        <w:t>3. Независимая оценка качества оказания услуг</w:t>
      </w:r>
      <w:r>
        <w:rPr>
          <w:i/>
          <w:iCs/>
        </w:rPr>
        <w:t xml:space="preserve"> </w:t>
      </w:r>
      <w:r>
        <w:t>медицинскими организациями осуществляется в соответствии с поло</w:t>
      </w:r>
      <w:r>
        <w:t>жениями настоящей статьи. При проведении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 используется общедоступная информация о медицинских организациях, размещаемая в том числе в форме открытых данных.</w:t>
      </w:r>
    </w:p>
    <w:p w:rsidR="00000000" w:rsidRDefault="001A0C4F">
      <w:pPr>
        <w:pStyle w:val="a3"/>
        <w:divId w:val="200287656"/>
      </w:pPr>
      <w:r>
        <w:t>4. В целях создания условий дл</w:t>
      </w:r>
      <w:r>
        <w:t>я организации проведения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организациями:</w:t>
      </w:r>
    </w:p>
    <w:p w:rsidR="00000000" w:rsidRDefault="001A0C4F">
      <w:pPr>
        <w:pStyle w:val="a3"/>
        <w:divId w:val="200287656"/>
      </w:pPr>
      <w:r>
        <w:t>1) уполномоченный федеральный орган исполнительной власти с участием общественных объединений по защите прав граждан в сфере охраны здоровья, медицинских профес</w:t>
      </w:r>
      <w:r>
        <w:t>сиональных некоммерческих организаций (их представителей) формирует общественный совет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 и утверждает положение о нем;</w:t>
      </w:r>
    </w:p>
    <w:p w:rsidR="00000000" w:rsidRDefault="001A0C4F">
      <w:pPr>
        <w:pStyle w:val="a3"/>
        <w:divId w:val="200287656"/>
      </w:pPr>
      <w:r>
        <w:t>2) органы государственной власти субъектов Российской Ф</w:t>
      </w:r>
      <w:r>
        <w:t>едерации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представителей), соответствующих требованиям части 3 статьи 76 настоящего Федерального закона, формирую</w:t>
      </w:r>
      <w:r>
        <w:t>т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организациями, расположенными на территориях субъектов Российской Федерации, и утверждают положение о них;</w:t>
      </w:r>
    </w:p>
    <w:p w:rsidR="00000000" w:rsidRDefault="001A0C4F">
      <w:pPr>
        <w:pStyle w:val="a3"/>
        <w:divId w:val="200287656"/>
      </w:pPr>
      <w:r>
        <w:t>3) в случае передачи полномочий в сфере охраны здоровья в</w:t>
      </w:r>
      <w:r>
        <w:t xml:space="preserve"> соответствии с частью 2 статьи 16 настоящего Федерального закона органы местного самоуправления с участием общественных объединений по защите прав граждан в сфере охраны здоровья, медицинских профессиональных некоммерческих организаций (их представителей)</w:t>
      </w:r>
      <w:r>
        <w:t xml:space="preserve"> вправе формировать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организациями, расположенными на территориях муниципальных образований, и утверждать положение о них.</w:t>
      </w:r>
    </w:p>
    <w:p w:rsidR="00000000" w:rsidRDefault="001A0C4F">
      <w:pPr>
        <w:pStyle w:val="a3"/>
        <w:divId w:val="200287656"/>
      </w:pPr>
      <w:r>
        <w:t>5. Показатели, характеризующие общие критери</w:t>
      </w:r>
      <w:r>
        <w:t>и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организациями, в отношении которых проводится независимая оценка,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1A0C4F">
      <w:pPr>
        <w:pStyle w:val="a3"/>
        <w:divId w:val="200287656"/>
      </w:pPr>
      <w:r>
        <w:t>6. По решению упо</w:t>
      </w:r>
      <w:r>
        <w:t>лномоченного федерального органа исполнительной власти,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</w:t>
      </w:r>
      <w:r>
        <w:t>едицинскими организациями могут быть возложены на существующие при этих органах общественные советы. В таких случаях 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 не создаются.</w:t>
      </w:r>
    </w:p>
    <w:p w:rsidR="00000000" w:rsidRDefault="001A0C4F">
      <w:pPr>
        <w:pStyle w:val="a3"/>
        <w:divId w:val="200287656"/>
      </w:pPr>
      <w:r>
        <w:t>7. Общественный совет</w:t>
      </w:r>
      <w:r>
        <w:t xml:space="preserve">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медицинскими организациями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</w:t>
      </w:r>
      <w:r>
        <w:t xml:space="preserve"> объединений по защите прав граждан в сфере охраны здоровья, медицинских профессиональных некоммерческих организаций (их представителей). Число членов общественного совета не может быть менее чем пять человек. Члены общественного совета осуществляют свою д</w:t>
      </w:r>
      <w:r>
        <w:t>еятельность на общественных началах.</w:t>
      </w:r>
      <w:r>
        <w:rPr>
          <w:i/>
          <w:iCs/>
        </w:rPr>
        <w:t xml:space="preserve"> </w:t>
      </w:r>
      <w:r>
        <w:t>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официальном сайте в сети "Интернет".</w:t>
      </w:r>
    </w:p>
    <w:p w:rsidR="00000000" w:rsidRDefault="001A0C4F">
      <w:pPr>
        <w:pStyle w:val="a3"/>
        <w:divId w:val="200287656"/>
      </w:pPr>
      <w:r>
        <w:t>8. Независимая оценка каче</w:t>
      </w:r>
      <w:r>
        <w:t>ства оказания услуг</w:t>
      </w:r>
      <w:r>
        <w:rPr>
          <w:i/>
          <w:iCs/>
        </w:rPr>
        <w:t xml:space="preserve"> </w:t>
      </w:r>
      <w:r>
        <w:t>медицинскими организациями,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1A0C4F">
      <w:pPr>
        <w:pStyle w:val="a3"/>
        <w:divId w:val="200287656"/>
      </w:pPr>
      <w:r>
        <w:t>9. Общественные советы по проведению независимой оценки качества оказания услуг</w:t>
      </w:r>
      <w:r>
        <w:rPr>
          <w:i/>
          <w:iCs/>
        </w:rPr>
        <w:t xml:space="preserve"> </w:t>
      </w:r>
      <w:r>
        <w:t>м</w:t>
      </w:r>
      <w:r>
        <w:t>едицинскими организациями:</w:t>
      </w:r>
    </w:p>
    <w:p w:rsidR="00000000" w:rsidRDefault="001A0C4F">
      <w:pPr>
        <w:pStyle w:val="a3"/>
        <w:divId w:val="200287656"/>
      </w:pPr>
      <w:r>
        <w:t>1) определяют перечни медицинских организаций,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оценка;</w:t>
      </w:r>
    </w:p>
    <w:p w:rsidR="00000000" w:rsidRDefault="001A0C4F">
      <w:pPr>
        <w:pStyle w:val="a3"/>
        <w:divId w:val="200287656"/>
      </w:pPr>
      <w:r>
        <w:t xml:space="preserve">2) формируют </w:t>
      </w:r>
      <w:r>
        <w:t>предложения для разработки технического задания для организации, которая осуществляет сбор, обобщение и анализ информации о качестве оказания услуг медицинскими организациями</w:t>
      </w:r>
      <w:r>
        <w:rPr>
          <w:i/>
          <w:iCs/>
        </w:rPr>
        <w:t xml:space="preserve"> </w:t>
      </w:r>
      <w:r>
        <w:t>(далее – оператор), принимают участие в рассмотрении проектов документации о заку</w:t>
      </w:r>
      <w:r>
        <w:t>пке работ, услуг, а также проектов государственного, муниципального контрактов, заключаемых уполномоченным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</w:t>
      </w:r>
      <w:r>
        <w:t>атором;</w:t>
      </w:r>
    </w:p>
    <w:p w:rsidR="00000000" w:rsidRDefault="001A0C4F">
      <w:pPr>
        <w:pStyle w:val="a3"/>
        <w:divId w:val="200287656"/>
      </w:pPr>
      <w:r>
        <w:t>3) устанавливают при необходимости критерии оценки качества оказания услуг медицинскими организациями (дополнительно к установленным настоящей статьей общим критериям);</w:t>
      </w:r>
    </w:p>
    <w:p w:rsidR="00000000" w:rsidRDefault="001A0C4F">
      <w:pPr>
        <w:pStyle w:val="a3"/>
        <w:divId w:val="200287656"/>
      </w:pPr>
      <w:r>
        <w:t>4) осуществляют независимую оценку качества оказания услуг медицинскими организ</w:t>
      </w:r>
      <w:r>
        <w:t>ациями с учетом информации, представленной оператором;</w:t>
      </w:r>
    </w:p>
    <w:p w:rsidR="00000000" w:rsidRDefault="001A0C4F">
      <w:pPr>
        <w:pStyle w:val="a3"/>
        <w:divId w:val="200287656"/>
      </w:pPr>
      <w:r>
        <w:t>5) представляют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результаты независи</w:t>
      </w:r>
      <w:r>
        <w:t>мой оценки качества оказания услуг медицинскими организациями, а также предложения об улучшении их деятельности.</w:t>
      </w:r>
    </w:p>
    <w:p w:rsidR="00000000" w:rsidRDefault="001A0C4F">
      <w:pPr>
        <w:pStyle w:val="a3"/>
        <w:divId w:val="200287656"/>
      </w:pPr>
      <w:r>
        <w:t>10. Заключение государственных, муниципальных контрактов на выполнение работ, оказание услуг по сбору, обобщению и анализу информации о качеств</w:t>
      </w:r>
      <w:r>
        <w:t>е оказания услуг медицинскими организациями осуществляется в соответствии с законодательством Российской Федерации о контрактной  системе в сфере закупок товаров, работ, услуг для обеспечения государственных и муниципальных нужд. Уполномоченный федеральный</w:t>
      </w:r>
      <w:r>
        <w:t xml:space="preserve"> орган исполнительной власти,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про</w:t>
      </w:r>
      <w:r>
        <w:t>ведение независимой оценки качества оказания услуг медицинскими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</w:t>
      </w:r>
      <w:r>
        <w:t>тической отчетностью (в случае, если она не размещена на официальном сайте организации).</w:t>
      </w:r>
    </w:p>
    <w:p w:rsidR="00000000" w:rsidRDefault="001A0C4F">
      <w:pPr>
        <w:pStyle w:val="a3"/>
        <w:divId w:val="200287656"/>
      </w:pPr>
      <w:r>
        <w:t xml:space="preserve">11. Поступившая соответственно в уполномоченный федеральный орган исполнительной власти, органы государственной власти субъектов Российской Федерации, органы местного </w:t>
      </w:r>
      <w:r>
        <w:t>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</w:t>
      </w:r>
      <w:r>
        <w:rPr>
          <w:i/>
          <w:iCs/>
        </w:rPr>
        <w:t xml:space="preserve"> </w:t>
      </w:r>
      <w:r>
        <w:t>и учитывается ими при выработке мер по совершенствованию деятельности меди</w:t>
      </w:r>
      <w:r>
        <w:t>цинских организаций</w:t>
      </w:r>
      <w:r>
        <w:rPr>
          <w:i/>
          <w:iCs/>
        </w:rPr>
        <w:t xml:space="preserve">. </w:t>
      </w:r>
    </w:p>
    <w:p w:rsidR="00000000" w:rsidRDefault="001A0C4F">
      <w:pPr>
        <w:pStyle w:val="a3"/>
        <w:divId w:val="200287656"/>
      </w:pPr>
      <w:r>
        <w:t>12. Информация о результатах независимой оценки качества оказания услуг медицинскими организациями размещается соответственно:</w:t>
      </w:r>
    </w:p>
    <w:p w:rsidR="00000000" w:rsidRDefault="001A0C4F">
      <w:pPr>
        <w:pStyle w:val="a3"/>
        <w:divId w:val="200287656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1A0C4F">
      <w:pPr>
        <w:pStyle w:val="a3"/>
        <w:divId w:val="200287656"/>
      </w:pPr>
      <w:r>
        <w:t>2) органами государственной власти субъектов Российской Федерации и органами местног</w:t>
      </w:r>
      <w:r>
        <w:t>о самоуправления на своих официальных сайтах и официальном сайте для размещения информации о государственных  и муниципальных учреждениях в сети "Интернет".</w:t>
      </w:r>
    </w:p>
    <w:p w:rsidR="00000000" w:rsidRDefault="001A0C4F">
      <w:pPr>
        <w:pStyle w:val="a3"/>
        <w:divId w:val="200287656"/>
      </w:pPr>
      <w:r>
        <w:t>13. Состав информации о результатах независимой оценки качества оказания услуг медицинскими организ</w:t>
      </w:r>
      <w:r>
        <w:t>ациями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1A0C4F">
      <w:pPr>
        <w:pStyle w:val="a3"/>
        <w:divId w:val="200287656"/>
      </w:pPr>
      <w:r>
        <w:t>14. Упо</w:t>
      </w:r>
      <w:r>
        <w:t>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медицинские организации обеспечивают на своих официальных сайтах в сети "Интернет" техническую возможность в</w:t>
      </w:r>
      <w:r>
        <w:t>ыражения мнений пациентами о качестве оказания услуг медицинскими организациями.</w:t>
      </w:r>
    </w:p>
    <w:p w:rsidR="00000000" w:rsidRDefault="001A0C4F">
      <w:pPr>
        <w:pStyle w:val="a3"/>
        <w:divId w:val="200287656"/>
      </w:pPr>
      <w:r>
        <w:t xml:space="preserve">15. Информация, предоставление которой является обязательным </w:t>
      </w:r>
      <w:r>
        <w:br/>
        <w:t>в соответствии с законодательством Российской Федерации, размещается на официальных сайтах уполномоченного федера</w:t>
      </w:r>
      <w:r>
        <w:t>льного органа исполнительной власти, органов государственной власти субъектов Российской Федерации, органов местного самоуправления и медицинских организаций в сети "Интернет" в соответствии с требованиями к ее содержанию и форме предоставления, установлен</w:t>
      </w:r>
      <w:r>
        <w:t>ными уполномоченным федеральным органом исполнительной власти.</w:t>
      </w:r>
    </w:p>
    <w:p w:rsidR="00000000" w:rsidRDefault="001A0C4F">
      <w:pPr>
        <w:pStyle w:val="a3"/>
        <w:divId w:val="200287656"/>
      </w:pPr>
      <w:r>
        <w:t>16. Контроль за соблюдением процедур проведения независимой оценки качества оказания услуг медицинскими организациями  осуществляется в соответствии с законодательством Российской Федерации.".</w:t>
      </w:r>
    </w:p>
    <w:p w:rsidR="00000000" w:rsidRDefault="001A0C4F">
      <w:pPr>
        <w:pStyle w:val="a3"/>
        <w:divId w:val="200287656"/>
      </w:pPr>
      <w:r>
        <w:rPr>
          <w:b/>
          <w:bCs/>
        </w:rPr>
        <w:t>Статья 6</w:t>
      </w:r>
    </w:p>
    <w:p w:rsidR="00000000" w:rsidRDefault="001A0C4F">
      <w:pPr>
        <w:pStyle w:val="a3"/>
        <w:divId w:val="200287656"/>
      </w:pPr>
      <w:r>
        <w:t>Внести в Федеральный закон от 29 декабря 2012 года № 273-ФЗ "Об образовании в Российской Федерации" (Собрание законодательства Российской Федерации, 2012, № 53, ст. 7598; 2013, № 19, ст. 2326) следующие изменения:</w:t>
      </w:r>
    </w:p>
    <w:p w:rsidR="00000000" w:rsidRDefault="001A0C4F">
      <w:pPr>
        <w:pStyle w:val="a3"/>
        <w:divId w:val="200287656"/>
      </w:pPr>
      <w:r>
        <w:t>1) часть 1 статьи 6 дополнить пун</w:t>
      </w:r>
      <w:r>
        <w:t>ктом 13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A0C4F">
      <w:pPr>
        <w:pStyle w:val="a3"/>
        <w:divId w:val="200287656"/>
      </w:pPr>
      <w:r>
        <w:t>"13</w:t>
      </w:r>
      <w:r>
        <w:rPr>
          <w:vertAlign w:val="superscript"/>
        </w:rPr>
        <w:t>1</w:t>
      </w:r>
      <w:r>
        <w:t>) 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деятельность;";</w:t>
      </w:r>
    </w:p>
    <w:p w:rsidR="00000000" w:rsidRDefault="001A0C4F">
      <w:pPr>
        <w:pStyle w:val="a3"/>
        <w:divId w:val="200287656"/>
      </w:pPr>
      <w:r>
        <w:t>2) часть 1 статьи 8 дополнить пунктом 12</w:t>
      </w:r>
      <w:r>
        <w:rPr>
          <w:vertAlign w:val="superscript"/>
        </w:rPr>
        <w:t>1</w:t>
      </w:r>
      <w:r>
        <w:t xml:space="preserve"> следующего соде</w:t>
      </w:r>
      <w:r>
        <w:t>ржания:</w:t>
      </w:r>
    </w:p>
    <w:p w:rsidR="00000000" w:rsidRDefault="001A0C4F">
      <w:pPr>
        <w:pStyle w:val="a3"/>
        <w:divId w:val="200287656"/>
      </w:pPr>
      <w:r>
        <w:t>"12</w:t>
      </w:r>
      <w:r>
        <w:rPr>
          <w:vertAlign w:val="superscript"/>
        </w:rPr>
        <w:t>1</w:t>
      </w:r>
      <w:r>
        <w:t>) создание условий для организации проведения независимой оценки качества образовательной деятельности организаций, осуществляющих образовательную деятельность;";</w:t>
      </w:r>
    </w:p>
    <w:p w:rsidR="00000000" w:rsidRDefault="001A0C4F">
      <w:pPr>
        <w:pStyle w:val="a3"/>
        <w:divId w:val="200287656"/>
      </w:pPr>
      <w:r>
        <w:t>3) статью 95 изложить в следующей редакции:</w:t>
      </w:r>
    </w:p>
    <w:p w:rsidR="00000000" w:rsidRDefault="001A0C4F">
      <w:pPr>
        <w:pStyle w:val="a3"/>
        <w:divId w:val="200287656"/>
      </w:pPr>
      <w:r>
        <w:t xml:space="preserve">"Статья 95. </w:t>
      </w:r>
      <w:r>
        <w:rPr>
          <w:b/>
          <w:bCs/>
        </w:rPr>
        <w:t>Независимая оценка качест</w:t>
      </w:r>
      <w:r>
        <w:rPr>
          <w:b/>
          <w:bCs/>
        </w:rPr>
        <w:t>ва образования</w:t>
      </w:r>
    </w:p>
    <w:p w:rsidR="00000000" w:rsidRDefault="001A0C4F">
      <w:pPr>
        <w:pStyle w:val="a3"/>
        <w:divId w:val="200287656"/>
      </w:pPr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1A0C4F">
      <w:pPr>
        <w:pStyle w:val="a3"/>
        <w:divId w:val="200287656"/>
      </w:pPr>
      <w:r>
        <w:t>2. Независимая оценка качества образования включает в себя:</w:t>
      </w:r>
    </w:p>
    <w:p w:rsidR="00000000" w:rsidRDefault="001A0C4F">
      <w:pPr>
        <w:pStyle w:val="a3"/>
        <w:divId w:val="200287656"/>
      </w:pPr>
      <w:r>
        <w:t>1) независимую оценку качества подготовки обучающихся;</w:t>
      </w:r>
    </w:p>
    <w:p w:rsidR="00000000" w:rsidRDefault="001A0C4F">
      <w:pPr>
        <w:pStyle w:val="a3"/>
        <w:divId w:val="200287656"/>
      </w:pPr>
      <w:r>
        <w:t>2) независимую оценку качества образовательной деятельности организаций, осуществляющих образовательную деятельность.</w:t>
      </w:r>
    </w:p>
    <w:p w:rsidR="00000000" w:rsidRDefault="001A0C4F">
      <w:pPr>
        <w:pStyle w:val="a3"/>
        <w:divId w:val="200287656"/>
      </w:pPr>
      <w:r>
        <w:t>3. Независимая оценка качества образования осуществляется юридическими лицами, вып</w:t>
      </w:r>
      <w:r>
        <w:t>олняющими конкретные виды такой оценки, предусмотренные частью 2 настоящей статьи (далее – организации, осуществляющие независимую оценку качества образования).</w:t>
      </w:r>
    </w:p>
    <w:p w:rsidR="00000000" w:rsidRDefault="001A0C4F">
      <w:pPr>
        <w:pStyle w:val="a3"/>
        <w:divId w:val="200287656"/>
      </w:pPr>
      <w:r>
        <w:t>4. Организации, осуществляющие независимую оценку качества образования, размещают в сети "Интер</w:t>
      </w:r>
      <w:r>
        <w:t>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</w:t>
      </w:r>
      <w:r>
        <w:t>ющие государственное управление в сфере образования, органы местного самоуправления.</w:t>
      </w:r>
    </w:p>
    <w:p w:rsidR="00000000" w:rsidRDefault="001A0C4F">
      <w:pPr>
        <w:pStyle w:val="a3"/>
        <w:divId w:val="200287656"/>
      </w:pPr>
      <w:r>
        <w:t>5. 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</w:t>
      </w:r>
      <w:r>
        <w:t>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</w:t>
      </w:r>
      <w:r>
        <w:rPr>
          <w:i/>
          <w:iCs/>
        </w:rPr>
        <w:t xml:space="preserve"> </w:t>
      </w:r>
      <w:r>
        <w:t>и учитывается ими при выработке мер по совершенствованию обр</w:t>
      </w:r>
      <w:r>
        <w:t>азовательной деятельности.</w:t>
      </w:r>
    </w:p>
    <w:p w:rsidR="00000000" w:rsidRDefault="001A0C4F">
      <w:pPr>
        <w:pStyle w:val="a3"/>
        <w:divId w:val="200287656"/>
      </w:pPr>
      <w:r>
        <w:t>6. 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</w:t>
      </w:r>
      <w:r>
        <w:t>венной аккредитации в отношении организаций, осуществляющих образовательную деятельность.</w:t>
      </w:r>
    </w:p>
    <w:p w:rsidR="00000000" w:rsidRDefault="001A0C4F">
      <w:pPr>
        <w:pStyle w:val="a3"/>
        <w:divId w:val="200287656"/>
      </w:pPr>
      <w:r>
        <w:t>7. 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</w:t>
      </w:r>
      <w:r>
        <w:t>уемых ими образовательных программ.";</w:t>
      </w:r>
    </w:p>
    <w:p w:rsidR="00000000" w:rsidRDefault="001A0C4F">
      <w:pPr>
        <w:pStyle w:val="a3"/>
        <w:divId w:val="200287656"/>
      </w:pPr>
      <w:r>
        <w:t>4) дополнить статьей 95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A0C4F">
      <w:pPr>
        <w:pStyle w:val="a3"/>
        <w:divId w:val="200287656"/>
      </w:pPr>
      <w:r>
        <w:t>"Статья 95</w:t>
      </w:r>
      <w:r>
        <w:rPr>
          <w:vertAlign w:val="superscript"/>
        </w:rPr>
        <w:t>1</w:t>
      </w:r>
      <w:r>
        <w:t>.</w:t>
      </w:r>
      <w:r>
        <w:rPr>
          <w:b/>
          <w:bCs/>
        </w:rPr>
        <w:t>  Независимая оценка качества подготовки обучающихся</w:t>
      </w:r>
    </w:p>
    <w:p w:rsidR="00000000" w:rsidRDefault="001A0C4F">
      <w:pPr>
        <w:pStyle w:val="a3"/>
        <w:divId w:val="200287656"/>
      </w:pPr>
      <w:r>
        <w:t>1. Независимая оценка качества подготовки обучающихся проводится по инициативе участников отношений в сфе</w:t>
      </w:r>
      <w:r>
        <w:t>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p w:rsidR="00000000" w:rsidRDefault="001A0C4F">
      <w:pPr>
        <w:pStyle w:val="a3"/>
        <w:divId w:val="200287656"/>
      </w:pPr>
      <w:r>
        <w:t>2. Организации, осуществляющие незав</w:t>
      </w:r>
      <w:r>
        <w:t>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</w:t>
      </w:r>
      <w:r>
        <w:t>тоды проведения независимой оценки качества подготовки обучающихся.</w:t>
      </w:r>
    </w:p>
    <w:p w:rsidR="00000000" w:rsidRDefault="001A0C4F">
      <w:pPr>
        <w:pStyle w:val="a3"/>
        <w:divId w:val="200287656"/>
      </w:pPr>
      <w:r>
        <w:t>3. 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</w:t>
      </w:r>
      <w:r>
        <w:t>ми российских, иностранных и международных организаций.";</w:t>
      </w:r>
    </w:p>
    <w:p w:rsidR="00000000" w:rsidRDefault="001A0C4F">
      <w:pPr>
        <w:pStyle w:val="a3"/>
        <w:divId w:val="200287656"/>
      </w:pPr>
      <w:r>
        <w:t>5) дополнить статьей 95</w:t>
      </w:r>
      <w:r>
        <w:rPr>
          <w:vertAlign w:val="superscript"/>
        </w:rPr>
        <w:t>2</w:t>
      </w:r>
      <w:r>
        <w:t xml:space="preserve"> следующего содержания:</w:t>
      </w:r>
    </w:p>
    <w:p w:rsidR="00000000" w:rsidRDefault="001A0C4F">
      <w:pPr>
        <w:pStyle w:val="a3"/>
        <w:divId w:val="200287656"/>
      </w:pPr>
      <w:r>
        <w:t>"Статья 95</w:t>
      </w:r>
      <w:r>
        <w:rPr>
          <w:vertAlign w:val="superscript"/>
        </w:rPr>
        <w:t>2</w:t>
      </w:r>
      <w:r>
        <w:t>.</w:t>
      </w:r>
      <w:r>
        <w:rPr>
          <w:b/>
          <w:bCs/>
        </w:rPr>
        <w:t> Независимая оценка качества образовательной деятельности организаций, осуществляющих образовательную деятельность</w:t>
      </w:r>
    </w:p>
    <w:p w:rsidR="00000000" w:rsidRDefault="001A0C4F">
      <w:pPr>
        <w:pStyle w:val="a3"/>
        <w:divId w:val="200287656"/>
      </w:pPr>
      <w:r>
        <w:t>1. </w:t>
      </w:r>
      <w:r>
        <w:t xml:space="preserve">Независимая оценка качества образовательной деятельности организаций, осуществляющих образовательную деятельность (далее – образовательная деятельность организаций), осуществляется в целях предоставления участникам отношений в сфере образования информации </w:t>
      </w:r>
      <w:r>
        <w:t>об уровне организации работы по реализации образовательных программ на основе общедоступной информации.</w:t>
      </w:r>
    </w:p>
    <w:p w:rsidR="00000000" w:rsidRDefault="001A0C4F">
      <w:pPr>
        <w:pStyle w:val="a3"/>
        <w:divId w:val="200287656"/>
      </w:pPr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1A0C4F">
      <w:pPr>
        <w:pStyle w:val="a3"/>
        <w:divId w:val="200287656"/>
      </w:pPr>
      <w:r>
        <w:t>1) федеральный орган исполнительной вла</w:t>
      </w:r>
      <w:r>
        <w:t>сти, осуществляющий функции 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– общественные организации</w:t>
      </w:r>
      <w:r>
        <w:t>) формирует общественный совет по проведению независимой оценки качества образовательной деятельности организаций и утверждает положение о нем;</w:t>
      </w:r>
    </w:p>
    <w:p w:rsidR="00000000" w:rsidRDefault="001A0C4F">
      <w:pPr>
        <w:pStyle w:val="a3"/>
        <w:divId w:val="200287656"/>
      </w:pPr>
      <w:r>
        <w:t>2) органы исполнительной власти субъектов Российской Федерации, осуществляющие государственное управление в сфер</w:t>
      </w:r>
      <w:r>
        <w:t>е  образования, с участием общественных организаций формируют общественные советы по проведению независимой оценки качества  образовательной деятельности организаций, расположенных на территориях субъектов Российской Федерации, и утверждают положение о них</w:t>
      </w:r>
      <w:r>
        <w:t>;</w:t>
      </w:r>
    </w:p>
    <w:p w:rsidR="00000000" w:rsidRDefault="001A0C4F">
      <w:pPr>
        <w:pStyle w:val="a3"/>
        <w:divId w:val="200287656"/>
      </w:pPr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образований, и утв</w:t>
      </w:r>
      <w:r>
        <w:t>ерждать положение о них.</w:t>
      </w:r>
    </w:p>
    <w:p w:rsidR="00000000" w:rsidRDefault="001A0C4F">
      <w:pPr>
        <w:pStyle w:val="a3"/>
        <w:divId w:val="200287656"/>
      </w:pPr>
      <w:r>
        <w:t>3.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Российской Фед</w:t>
      </w:r>
      <w:r>
        <w:t xml:space="preserve">ерации, осуществляющих государственное управление в сфере образования,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</w:t>
      </w:r>
      <w:r>
        <w:t>при  этих органах общественные советы. В таких случаях общественные советы по проведению независимой оценки качества образовательной деятельности организаций  не создаются.</w:t>
      </w:r>
    </w:p>
    <w:p w:rsidR="00000000" w:rsidRDefault="001A0C4F">
      <w:pPr>
        <w:pStyle w:val="a3"/>
        <w:divId w:val="200287656"/>
      </w:pPr>
      <w:r>
        <w:t xml:space="preserve">4. Независимая оценка качества образовательной деятельности организаций проводится </w:t>
      </w:r>
      <w:r>
        <w:t>по таким общим критериям, как открытость и доступность информации об организациях, осуществляющих образовательную деятельность;</w:t>
      </w:r>
      <w:r>
        <w:rPr>
          <w:i/>
          <w:iCs/>
          <w:u w:val="single"/>
        </w:rPr>
        <w:t xml:space="preserve"> </w:t>
      </w:r>
      <w:r>
        <w:t>комфортность условий, в которых осуществляется образовательная деятельность;</w:t>
      </w:r>
      <w:r>
        <w:rPr>
          <w:i/>
          <w:iCs/>
        </w:rPr>
        <w:t xml:space="preserve"> </w:t>
      </w:r>
      <w:r>
        <w:t>доброжелательность, вежливость, компетентность рабо</w:t>
      </w:r>
      <w:r>
        <w:t>тников; удовлетворенность качеством образовательной деятельности организаций.</w:t>
      </w:r>
    </w:p>
    <w:p w:rsidR="00000000" w:rsidRDefault="001A0C4F">
      <w:pPr>
        <w:pStyle w:val="a3"/>
        <w:divId w:val="200287656"/>
      </w:pPr>
      <w:r>
        <w:t xml:space="preserve">5. Показатели,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</w:t>
      </w:r>
      <w:r>
        <w:t>функции по выработке государственной политики и нормативно-правовому регулированию в сфере образования, с предварительным обсуждением на общественном совете.</w:t>
      </w:r>
    </w:p>
    <w:p w:rsidR="00000000" w:rsidRDefault="001A0C4F">
      <w:pPr>
        <w:pStyle w:val="a3"/>
        <w:divId w:val="200287656"/>
      </w:pPr>
      <w:r>
        <w:t>6. Независимая оценка качества образовательной деятельности организаций, организуемая общественным</w:t>
      </w:r>
      <w:r>
        <w:t>и советами по ее проведению, проводится не чаще чем один раз в год и не реже чем один раз  в три года.</w:t>
      </w:r>
    </w:p>
    <w:p w:rsidR="00000000" w:rsidRDefault="001A0C4F">
      <w:pPr>
        <w:pStyle w:val="a3"/>
        <w:divId w:val="200287656"/>
      </w:pPr>
      <w:r>
        <w:t>7. Общественные советы по проведению независимой оценки качества  образовательной деятельности организаций:</w:t>
      </w:r>
    </w:p>
    <w:p w:rsidR="00000000" w:rsidRDefault="001A0C4F">
      <w:pPr>
        <w:pStyle w:val="a3"/>
        <w:divId w:val="200287656"/>
      </w:pPr>
      <w:r>
        <w:t>1) определяют перечни организаций, осуществля</w:t>
      </w:r>
      <w:r>
        <w:t>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Default="001A0C4F">
      <w:pPr>
        <w:pStyle w:val="a3"/>
        <w:divId w:val="200287656"/>
      </w:pPr>
      <w:r>
        <w:t xml:space="preserve">2) формируют предложения для разработки технического задания для организации, которая осуществляет сбор, обобщение и анализ информации </w:t>
      </w:r>
      <w:r>
        <w:t>о качестве образовательной деятельности</w:t>
      </w:r>
      <w:r>
        <w:rPr>
          <w:i/>
          <w:iCs/>
        </w:rPr>
        <w:t xml:space="preserve"> </w:t>
      </w:r>
      <w:r>
        <w:t>организаций</w:t>
      </w:r>
      <w:r>
        <w:rPr>
          <w:i/>
          <w:iCs/>
        </w:rPr>
        <w:t xml:space="preserve"> </w:t>
      </w:r>
      <w:r>
        <w:t>(далее – оператор),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</w:t>
      </w:r>
      <w:r>
        <w:t>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</w:t>
      </w:r>
      <w:r>
        <w:t>я, органами местного самоуправления с оператором;</w:t>
      </w:r>
    </w:p>
    <w:p w:rsidR="00000000" w:rsidRDefault="001A0C4F">
      <w:pPr>
        <w:pStyle w:val="a3"/>
        <w:divId w:val="200287656"/>
      </w:pPr>
      <w:r>
        <w:t>3) устанавливают  при необходимости критерии оценки качества  образовательной деятельности организаций (дополнительно к  установленным настоящей статьей общим критериям);</w:t>
      </w:r>
    </w:p>
    <w:p w:rsidR="00000000" w:rsidRDefault="001A0C4F">
      <w:pPr>
        <w:pStyle w:val="a3"/>
        <w:divId w:val="200287656"/>
      </w:pPr>
      <w:r>
        <w:t>4) проводят независимую оценку каче</w:t>
      </w:r>
      <w:r>
        <w:t>ства образовательной деятельности организаций с учетом информации, представленной оператором;</w:t>
      </w:r>
    </w:p>
    <w:p w:rsidR="00000000" w:rsidRDefault="001A0C4F">
      <w:pPr>
        <w:pStyle w:val="a3"/>
        <w:divId w:val="200287656"/>
      </w:pPr>
      <w:r>
        <w:t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</w:t>
      </w:r>
      <w:r>
        <w:t>лированию в сфере образования, органы исполнительной власти субъектов  Российской Федерации, осуществляющие государственное управление в сфере образования, органы местного самоуправления результаты независимой оценки качества образовательной деятельности о</w:t>
      </w:r>
      <w:r>
        <w:t>рганизаций, а также предложения об улучшении их деятельности.</w:t>
      </w:r>
    </w:p>
    <w:p w:rsidR="00000000" w:rsidRDefault="001A0C4F">
      <w:pPr>
        <w:pStyle w:val="a3"/>
        <w:divId w:val="200287656"/>
      </w:pPr>
      <w:r>
        <w:t>8. Заключение государственных, муниципальных контрактов на выполнение работ, оказание услуг по сбору, обобщению и анализу информации о качестве образовательной деятельности организаций осуществл</w:t>
      </w:r>
      <w:r>
        <w:t>яется в соответствии с законодательством Российской Федерации о контрактной  системе в сфере закупок товаров, работ, услуг для обеспечения государственных и муниципальных  нужд. Федеральный орган исполнительной власти, осуществляющий функции по выработке г</w:t>
      </w:r>
      <w:r>
        <w:t>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</w:t>
      </w:r>
      <w:r>
        <w:rPr>
          <w:i/>
          <w:iCs/>
        </w:rPr>
        <w:t xml:space="preserve"> </w:t>
      </w:r>
      <w:r>
        <w:t>по результатам закл</w:t>
      </w:r>
      <w:r>
        <w:t xml:space="preserve">ючения государственных, муниципальных контрактов оформляют решение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</w:t>
      </w:r>
      <w:r>
        <w:t>информацию о деятельности данных организаций, формируемую в соответствии с государственной и ведомственной статистической  отчетностью (в случае, если она не размещена на официальном сайте организации).</w:t>
      </w:r>
    </w:p>
    <w:p w:rsidR="00000000" w:rsidRDefault="001A0C4F">
      <w:pPr>
        <w:pStyle w:val="a3"/>
        <w:divId w:val="200287656"/>
      </w:pPr>
      <w:r>
        <w:t>9. Общественный совет по проведению независимой оценк</w:t>
      </w:r>
      <w:r>
        <w:t>и качества  образовательной деятельности организаций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</w:t>
      </w:r>
      <w:r>
        <w:t>ленов общественного совета не может быть менее чем пять человек. Члены общественного совета осуществляют свою деятельность на общественных началах.</w:t>
      </w:r>
      <w:r>
        <w:rPr>
          <w:i/>
          <w:iCs/>
        </w:rPr>
        <w:t xml:space="preserve"> </w:t>
      </w:r>
      <w:r>
        <w:t xml:space="preserve">Информация о деятельности общественного совета размещается органом государственной власти, органом местного </w:t>
      </w:r>
      <w:r>
        <w:t>самоуправления, при которых он создан, на своем официальном сайте в сети "Интернет".</w:t>
      </w:r>
    </w:p>
    <w:p w:rsidR="00000000" w:rsidRDefault="001A0C4F">
      <w:pPr>
        <w:pStyle w:val="a3"/>
        <w:divId w:val="200287656"/>
      </w:pPr>
      <w:r>
        <w:t>10. Информация о результатах независимой оценки качества  образовательной деятельности организаций размещается соответственно:</w:t>
      </w:r>
    </w:p>
    <w:p w:rsidR="00000000" w:rsidRDefault="001A0C4F">
      <w:pPr>
        <w:pStyle w:val="a3"/>
        <w:divId w:val="200287656"/>
      </w:pPr>
      <w:r>
        <w:t>1)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учреждениях  в сети "Интернет";</w:t>
      </w:r>
    </w:p>
    <w:p w:rsidR="00000000" w:rsidRDefault="001A0C4F">
      <w:pPr>
        <w:pStyle w:val="a3"/>
        <w:divId w:val="200287656"/>
      </w:pPr>
      <w:r>
        <w:t>2) органами исполнител</w:t>
      </w:r>
      <w:r>
        <w:t>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</w:t>
      </w:r>
      <w:r>
        <w:t>дениях в сети "Интернет".</w:t>
      </w:r>
    </w:p>
    <w:p w:rsidR="00000000" w:rsidRDefault="001A0C4F">
      <w:pPr>
        <w:pStyle w:val="a3"/>
        <w:divId w:val="200287656"/>
      </w:pPr>
      <w:r>
        <w:t>11.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"Интернет" оп</w:t>
      </w:r>
      <w:r>
        <w:t>ределяются уполномоченным Правительством Российской Федерации федеральным органом исполнительной власти.</w:t>
      </w:r>
    </w:p>
    <w:p w:rsidR="00000000" w:rsidRDefault="001A0C4F">
      <w:pPr>
        <w:pStyle w:val="a3"/>
        <w:divId w:val="200287656"/>
      </w:pPr>
      <w:r>
        <w:t xml:space="preserve"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</w:t>
      </w:r>
      <w:r>
        <w:t>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</w:t>
      </w:r>
      <w:r>
        <w:t>ения мнений гражданами о качестве образовательной деятельности организаций.</w:t>
      </w:r>
    </w:p>
    <w:p w:rsidR="00000000" w:rsidRDefault="001A0C4F">
      <w:pPr>
        <w:pStyle w:val="a3"/>
        <w:divId w:val="200287656"/>
      </w:pPr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</w:t>
      </w:r>
      <w:r>
        <w:t>ии с законодательством Российской Федерации.".</w:t>
      </w:r>
    </w:p>
    <w:p w:rsidR="00000000" w:rsidRDefault="001A0C4F">
      <w:pPr>
        <w:pStyle w:val="a3"/>
        <w:divId w:val="200287656"/>
      </w:pPr>
      <w:r>
        <w:rPr>
          <w:b/>
          <w:bCs/>
        </w:rPr>
        <w:t>Статья 7</w:t>
      </w:r>
    </w:p>
    <w:p w:rsidR="00000000" w:rsidRDefault="001A0C4F">
      <w:pPr>
        <w:pStyle w:val="a3"/>
        <w:divId w:val="200287656"/>
      </w:pPr>
      <w:r>
        <w:t xml:space="preserve">Внести в Федеральный закон от 28 декабря 2013 года № 442-ФЗ "Об основах социального обслуживания граждан в Российской Федерации" (Собрание законодательства Российской Федерации, 2013, № 52, ст. 7007) </w:t>
      </w:r>
      <w:r>
        <w:t>следующие изменения:</w:t>
      </w:r>
    </w:p>
    <w:p w:rsidR="00000000" w:rsidRDefault="001A0C4F">
      <w:pPr>
        <w:pStyle w:val="a3"/>
        <w:divId w:val="200287656"/>
      </w:pPr>
      <w:r>
        <w:t>1) часть 1  статьи 7 дополнить пунктом 7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A0C4F">
      <w:pPr>
        <w:pStyle w:val="a3"/>
        <w:divId w:val="200287656"/>
      </w:pPr>
      <w:r>
        <w:t>"7</w:t>
      </w:r>
      <w:r>
        <w:rPr>
          <w:vertAlign w:val="superscript"/>
        </w:rPr>
        <w:t>1</w:t>
      </w:r>
      <w:r>
        <w:t>) создание условий для организации проведения независимой оценки качества оказания услуг организациями социального обслуживания;";</w:t>
      </w:r>
    </w:p>
    <w:p w:rsidR="00000000" w:rsidRDefault="001A0C4F">
      <w:pPr>
        <w:pStyle w:val="a3"/>
        <w:divId w:val="200287656"/>
      </w:pPr>
      <w:r>
        <w:t>2) статью 8 дополнить пунктом 24</w:t>
      </w:r>
      <w:r>
        <w:rPr>
          <w:vertAlign w:val="superscript"/>
        </w:rPr>
        <w:t>1</w:t>
      </w:r>
      <w:r>
        <w:t xml:space="preserve"> сл</w:t>
      </w:r>
      <w:r>
        <w:t>едующего содержания:</w:t>
      </w:r>
    </w:p>
    <w:p w:rsidR="00000000" w:rsidRDefault="001A0C4F">
      <w:pPr>
        <w:pStyle w:val="a3"/>
        <w:divId w:val="200287656"/>
      </w:pPr>
      <w:r>
        <w:t>"24</w:t>
      </w:r>
      <w:r>
        <w:rPr>
          <w:vertAlign w:val="superscript"/>
        </w:rPr>
        <w:t>1</w:t>
      </w:r>
      <w:r>
        <w:t>) создание условий для организации проведения независимой оценки качества оказания услуг организациями социального обслуживания;";</w:t>
      </w:r>
    </w:p>
    <w:p w:rsidR="00000000" w:rsidRDefault="001A0C4F">
      <w:pPr>
        <w:pStyle w:val="a3"/>
        <w:divId w:val="200287656"/>
      </w:pPr>
      <w:r>
        <w:t>3) в статье 13:</w:t>
      </w:r>
    </w:p>
    <w:p w:rsidR="00000000" w:rsidRDefault="001A0C4F">
      <w:pPr>
        <w:pStyle w:val="a3"/>
        <w:divId w:val="200287656"/>
      </w:pPr>
      <w:r>
        <w:t>а) часть 2 дополнить пунктом 12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A0C4F">
      <w:pPr>
        <w:pStyle w:val="a3"/>
        <w:divId w:val="200287656"/>
      </w:pPr>
      <w:r>
        <w:t>"12</w:t>
      </w:r>
      <w:r>
        <w:rPr>
          <w:vertAlign w:val="superscript"/>
        </w:rPr>
        <w:t>1</w:t>
      </w:r>
      <w:r>
        <w:t xml:space="preserve">)  </w:t>
      </w:r>
      <w:r>
        <w:t>о проведении независимой оценки качества оказания услуг организациями социального обслуживания,</w:t>
      </w:r>
      <w:r>
        <w:rPr>
          <w:i/>
          <w:iCs/>
          <w:u w:val="single"/>
        </w:rPr>
        <w:t xml:space="preserve"> </w:t>
      </w:r>
      <w:r>
        <w:t>которая определяется уполномоченным федеральным органом исполнительной власти;";</w:t>
      </w:r>
    </w:p>
    <w:p w:rsidR="00000000" w:rsidRDefault="001A0C4F">
      <w:pPr>
        <w:pStyle w:val="a3"/>
        <w:divId w:val="200287656"/>
      </w:pPr>
      <w:r>
        <w:t>б) дополнить частью 4 следующего содержания:</w:t>
      </w:r>
    </w:p>
    <w:p w:rsidR="00000000" w:rsidRDefault="001A0C4F">
      <w:pPr>
        <w:pStyle w:val="a3"/>
        <w:divId w:val="200287656"/>
      </w:pPr>
      <w:r>
        <w:t>"4. Уполномоченный федеральный орг</w:t>
      </w:r>
      <w:r>
        <w:t>ан исполнительной власти, уполномоченные органы субъектов Российской Федерации, органы местного самоуправления, организации социального обслуживания, указанные в части 5 статьи 23</w:t>
      </w:r>
      <w:r>
        <w:rPr>
          <w:vertAlign w:val="superscript"/>
        </w:rPr>
        <w:t>1</w:t>
      </w:r>
      <w:r>
        <w:t xml:space="preserve"> настоящего Федерального закона, обеспечивают на своих официальных сайтах в </w:t>
      </w:r>
      <w:r>
        <w:t>сети "Интернет" техническую возможность выражения мнений получателями социальных услуг о качестве оказания услуг организациями социального обслуживания.";</w:t>
      </w:r>
    </w:p>
    <w:p w:rsidR="00000000" w:rsidRDefault="001A0C4F">
      <w:pPr>
        <w:pStyle w:val="a3"/>
        <w:divId w:val="200287656"/>
      </w:pPr>
      <w:r>
        <w:t>4) дополнить статьей 23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000000" w:rsidRDefault="001A0C4F">
      <w:pPr>
        <w:pStyle w:val="a3"/>
        <w:divId w:val="200287656"/>
      </w:pPr>
      <w:r>
        <w:t>"Статья 23</w:t>
      </w:r>
      <w:r>
        <w:rPr>
          <w:vertAlign w:val="superscript"/>
        </w:rPr>
        <w:t>1</w:t>
      </w:r>
      <w:r>
        <w:t>. </w:t>
      </w:r>
      <w:r>
        <w:rPr>
          <w:b/>
          <w:bCs/>
        </w:rPr>
        <w:t>Независимая оценка качества оказания усл</w:t>
      </w:r>
      <w:r>
        <w:rPr>
          <w:b/>
          <w:bCs/>
        </w:rPr>
        <w:t>уг организациями социального обслуживания</w:t>
      </w:r>
    </w:p>
    <w:p w:rsidR="00000000" w:rsidRDefault="001A0C4F">
      <w:pPr>
        <w:pStyle w:val="a3"/>
        <w:divId w:val="200287656"/>
      </w:pPr>
      <w:r>
        <w:t>1. 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</w:t>
      </w:r>
      <w:r>
        <w:t>тве оказания услуг организациями социального обслуживания, а также в целях повышения качества их деятельности.</w:t>
      </w:r>
    </w:p>
    <w:p w:rsidR="00000000" w:rsidRDefault="001A0C4F">
      <w:pPr>
        <w:pStyle w:val="a3"/>
        <w:divId w:val="200287656"/>
      </w:pPr>
      <w:r>
        <w:t>2. Независимая оценка качества оказания услуг организациями социального обслуживания предусматривает оценку условий оказания услуг по таким общим</w:t>
      </w:r>
      <w:r>
        <w:t xml:space="preserve"> критериям, как открытость и доступность информации об организации социального обслуживания; комфортность условий предоставления социальных услуг и доступность их получения; время ожидания предоставления социальной услуги; доброжелательность, вежливость, к</w:t>
      </w:r>
      <w:r>
        <w:t>омпетентность работников организаций социального обслуживания; удовлетворенность качеством оказания услуг.</w:t>
      </w:r>
      <w:r>
        <w:rPr>
          <w:i/>
          <w:iCs/>
        </w:rPr>
        <w:t xml:space="preserve">  </w:t>
      </w:r>
    </w:p>
    <w:p w:rsidR="00000000" w:rsidRDefault="001A0C4F">
      <w:pPr>
        <w:pStyle w:val="a3"/>
        <w:divId w:val="200287656"/>
      </w:pPr>
      <w:r>
        <w:t xml:space="preserve">3. Независимая оценка качества оказания услуг организациями социального обслуживания проводится в соответствии с положениями настоящей статьи. При </w:t>
      </w:r>
      <w:r>
        <w:t>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обслуживания, размещаемая также в форме открытых данных.</w:t>
      </w:r>
    </w:p>
    <w:p w:rsidR="00000000" w:rsidRDefault="001A0C4F">
      <w:pPr>
        <w:pStyle w:val="a3"/>
        <w:divId w:val="200287656"/>
      </w:pPr>
      <w:r>
        <w:t xml:space="preserve">4. Независимая оценка качества оказания </w:t>
      </w:r>
      <w:r>
        <w:t>услуг организациями социального обслуживания проводится в отношении организаций социального обслуживания, находящихся в ведении федеральных органов исполнительной власти, и организаций социального обслуживания субъектов Российской Федерации, других организ</w:t>
      </w:r>
      <w:r>
        <w:t>аций социального обслуживания, в уставном капитале которых доля Российской Федерации, субъекта Российской Федерации или муниципального образования в совокупности превышает пятьдесят процентов, а также в отношении иных негосударственных организаций социальн</w:t>
      </w:r>
      <w:r>
        <w:t>ого обслуживания, которые оказывают государственные, муниципальные социальные услуги.</w:t>
      </w:r>
    </w:p>
    <w:p w:rsidR="00000000" w:rsidRDefault="001A0C4F">
      <w:pPr>
        <w:pStyle w:val="a3"/>
        <w:divId w:val="200287656"/>
      </w:pPr>
      <w:r>
        <w:t>5. В целях создания условий для организации проведения независимой оценки качества оказания услуг организациями социального обслуживания:</w:t>
      </w:r>
    </w:p>
    <w:p w:rsidR="00000000" w:rsidRDefault="001A0C4F">
      <w:pPr>
        <w:pStyle w:val="a3"/>
        <w:divId w:val="200287656"/>
      </w:pPr>
      <w:r>
        <w:t>1) уполномоченный федеральный ор</w:t>
      </w:r>
      <w:r>
        <w:t>ган исполнительной власти с участием общественных организаций, общественных объединений  потребителей (их ассоциаций, союзов) (далее – общественные организации) формирует общественный совет по проведению независимой оценки качества оказания услуг организац</w:t>
      </w:r>
      <w:r>
        <w:t>иями социального обслуживания и утверждает положение о нем;</w:t>
      </w:r>
    </w:p>
    <w:p w:rsidR="00000000" w:rsidRDefault="001A0C4F">
      <w:pPr>
        <w:pStyle w:val="a3"/>
        <w:divId w:val="200287656"/>
      </w:pPr>
      <w:r>
        <w:t>2)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</w:t>
      </w:r>
      <w:r>
        <w:t>иального обслуживания, расположенными на территориях субъектов Российской Федерации, и утверждают положение о них;</w:t>
      </w:r>
    </w:p>
    <w:p w:rsidR="00000000" w:rsidRDefault="001A0C4F">
      <w:pPr>
        <w:pStyle w:val="a3"/>
        <w:divId w:val="200287656"/>
      </w:pPr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</w:t>
      </w:r>
      <w:r>
        <w:t xml:space="preserve"> качества оказания услуг организациями социального обслуживания, расположенными на территориях муниципальных образований,  и утверждать положение о них.</w:t>
      </w:r>
    </w:p>
    <w:p w:rsidR="00000000" w:rsidRDefault="001A0C4F">
      <w:pPr>
        <w:pStyle w:val="a3"/>
        <w:divId w:val="200287656"/>
      </w:pPr>
      <w:r>
        <w:t>6. Показатели, характеризующие общие критерии оценки  качества оказания</w:t>
      </w:r>
      <w:r>
        <w:rPr>
          <w:i/>
          <w:iCs/>
        </w:rPr>
        <w:t xml:space="preserve"> </w:t>
      </w:r>
      <w:r>
        <w:t>услуг организациями, указанными</w:t>
      </w:r>
      <w:r>
        <w:t xml:space="preserve"> в части 4 настоящей статьи, устанавливаются уполномоченным федеральным органом исполнительной власти с предварительным обсуждением на общественном совете.</w:t>
      </w:r>
    </w:p>
    <w:p w:rsidR="00000000" w:rsidRDefault="001A0C4F">
      <w:pPr>
        <w:pStyle w:val="a3"/>
        <w:divId w:val="200287656"/>
      </w:pPr>
      <w:r>
        <w:t>7. По решению уполномоченного федерального органа исполнительной власти, уполномоченных органов субъ</w:t>
      </w:r>
      <w:r>
        <w:t>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</w:t>
      </w:r>
      <w:r>
        <w:t>оветы. В таких случаях общественные советы по проведению независимой оценки качества оказания услуг организациями социального обслуживания не создаются.</w:t>
      </w:r>
    </w:p>
    <w:p w:rsidR="00000000" w:rsidRDefault="001A0C4F">
      <w:pPr>
        <w:pStyle w:val="a3"/>
        <w:divId w:val="200287656"/>
      </w:pPr>
      <w:r>
        <w:t>8. Общественный совет по проведению независимой оценки качества оказания услуг организациями социальног</w:t>
      </w:r>
      <w:r>
        <w:t>о обслуживания формируется таким образом, чтобы была исключена возможность возникновения конфликта интересов. Состав общественного совета формируется из числа представителей общественных организаций. Число членов общественного совета не может быть менее че</w:t>
      </w:r>
      <w:r>
        <w:t>м пять человек. Члены общественного совета осуществляют свою деятельность на общественных началах.</w:t>
      </w:r>
      <w:r>
        <w:rPr>
          <w:i/>
          <w:iCs/>
        </w:rPr>
        <w:t xml:space="preserve"> </w:t>
      </w:r>
      <w:r>
        <w:t>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</w:t>
      </w:r>
      <w:r>
        <w:t>фициальном сайте в сети "Интернет".</w:t>
      </w:r>
    </w:p>
    <w:p w:rsidR="00000000" w:rsidRDefault="001A0C4F">
      <w:pPr>
        <w:pStyle w:val="a3"/>
        <w:divId w:val="200287656"/>
      </w:pPr>
      <w:r>
        <w:t>9. Независимая оценка качества оказания услуг организациями социального обслуживания, организуемая общественными советами по ее проведению, проводится не чаще чем один раз в год и не реже чем один раз в три года.</w:t>
      </w:r>
    </w:p>
    <w:p w:rsidR="00000000" w:rsidRDefault="001A0C4F">
      <w:pPr>
        <w:pStyle w:val="a3"/>
        <w:divId w:val="200287656"/>
      </w:pPr>
      <w:r>
        <w:t>10. Общ</w:t>
      </w:r>
      <w:r>
        <w:t>ественные советы по проведению независимой оценки оказания услуг организациями  социального обслуживания:</w:t>
      </w:r>
    </w:p>
    <w:p w:rsidR="00000000" w:rsidRDefault="001A0C4F">
      <w:pPr>
        <w:pStyle w:val="a3"/>
        <w:divId w:val="200287656"/>
      </w:pPr>
      <w:r>
        <w:t>1) определяют перечни организаций социального обслуживания, в отношении которых проводится независимая оценка;</w:t>
      </w:r>
    </w:p>
    <w:p w:rsidR="00000000" w:rsidRDefault="001A0C4F">
      <w:pPr>
        <w:pStyle w:val="a3"/>
        <w:divId w:val="200287656"/>
      </w:pPr>
      <w:r>
        <w:t>2) формируют предложения для разработки</w:t>
      </w:r>
      <w:r>
        <w:t xml:space="preserve"> технического задания для организации, которая осуществляет сбор, обобщение и анализ информации о качестве оказания услуг организациями социального обслуживания (далее – оператор), принимают участие в рассмотрении проектов документации о закупках работ, ус</w:t>
      </w:r>
      <w:r>
        <w:t>луг, а также проектов государственного, муниципального контрактов, заключаемых уполномоченным федеральным органом исполнительной власти, уполномоченными органами субъектов Российской Федерации или органами местного самоуправления с оператором;</w:t>
      </w:r>
    </w:p>
    <w:p w:rsidR="00000000" w:rsidRDefault="001A0C4F">
      <w:pPr>
        <w:pStyle w:val="a3"/>
        <w:divId w:val="200287656"/>
      </w:pPr>
      <w:r>
        <w:t>3) устанавли</w:t>
      </w:r>
      <w:r>
        <w:t>вают при необходимости критерии оценки качества оказания услуг организациями социального обслуживания (дополнительно к установленным настоящей статьей общим критериям);</w:t>
      </w:r>
    </w:p>
    <w:p w:rsidR="00000000" w:rsidRDefault="001A0C4F">
      <w:pPr>
        <w:pStyle w:val="a3"/>
        <w:divId w:val="200287656"/>
      </w:pPr>
      <w:r>
        <w:t>4) осуществляют независимую оценку качества оказания услуг организациями социального об</w:t>
      </w:r>
      <w:r>
        <w:t>служивания с учетом информации, представленной оператором;</w:t>
      </w:r>
    </w:p>
    <w:p w:rsidR="00000000" w:rsidRDefault="001A0C4F">
      <w:pPr>
        <w:pStyle w:val="a3"/>
        <w:divId w:val="200287656"/>
      </w:pPr>
      <w:r>
        <w:t xml:space="preserve">5) представляют соответственно в уполномоченный федеральный орган исполнительной власти, уполномоченные органы субъектов Российской Федерации, органы местного самоуправления результаты независимой </w:t>
      </w:r>
      <w:r>
        <w:t>оценки качества оказания услуг организациями социального обслуживания, а также предложения об улучшении качества их деятельности.</w:t>
      </w:r>
    </w:p>
    <w:p w:rsidR="00000000" w:rsidRDefault="001A0C4F">
      <w:pPr>
        <w:pStyle w:val="a3"/>
        <w:divId w:val="200287656"/>
      </w:pPr>
      <w:r>
        <w:t>11. Заключение государственных, муниципальных контрактов на выполнение работ, оказание услуг по сбору, обобщению и анализу инф</w:t>
      </w:r>
      <w:r>
        <w:t>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  системе в сфере закупок товаров, работ, услуг для обеспечения государственных и муниципальных нуж</w:t>
      </w:r>
      <w:r>
        <w:t xml:space="preserve">д. Уполномоченный федеральный орган исполнительной власти, уполномоченные органы государственной власти субъектов Российской Федерации, органы местного самоуправления по результатам заключения государственных, муниципальных контрактов оформляют решение об </w:t>
      </w:r>
      <w:r>
        <w:t>определении оператора, ответственного за проведение независимой оценки качества оказания услуг организациями социального обслуживания, а также при необходимости предоставляют оператору общедоступную информацию о деятельности данных организаций, формируемую</w:t>
      </w:r>
      <w:r>
        <w:t xml:space="preserve"> в соответствии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1A0C4F">
      <w:pPr>
        <w:pStyle w:val="a3"/>
        <w:divId w:val="200287656"/>
      </w:pPr>
      <w:r>
        <w:t xml:space="preserve">12. Поступившая соответственно в уполномоченный федеральный орган исполнительной власти, уполномоченные органы </w:t>
      </w:r>
      <w:r>
        <w:t>субъектов Российской Федерации,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</w:t>
      </w:r>
      <w:r>
        <w:rPr>
          <w:i/>
          <w:iCs/>
        </w:rPr>
        <w:t xml:space="preserve"> </w:t>
      </w:r>
      <w:r>
        <w:t>в месячный срок</w:t>
      </w:r>
      <w:r>
        <w:rPr>
          <w:i/>
          <w:iCs/>
        </w:rPr>
        <w:t xml:space="preserve"> </w:t>
      </w:r>
      <w:r>
        <w:t xml:space="preserve">и учитывается </w:t>
      </w:r>
      <w:r>
        <w:t>ими при выработке мер по совершенствованию деятельности</w:t>
      </w:r>
      <w:r>
        <w:rPr>
          <w:i/>
          <w:iCs/>
        </w:rPr>
        <w:t xml:space="preserve"> </w:t>
      </w:r>
      <w:r>
        <w:t>организаций социального обслуживания.</w:t>
      </w:r>
    </w:p>
    <w:p w:rsidR="00000000" w:rsidRDefault="001A0C4F">
      <w:pPr>
        <w:pStyle w:val="a3"/>
        <w:divId w:val="200287656"/>
      </w:pPr>
      <w:r>
        <w:t>13. Информация о результатах независимой оценки качества оказания услуг организациями социального обслуживания размещается соответственно:</w:t>
      </w:r>
    </w:p>
    <w:p w:rsidR="00000000" w:rsidRDefault="001A0C4F">
      <w:pPr>
        <w:pStyle w:val="a3"/>
        <w:divId w:val="200287656"/>
      </w:pPr>
      <w:r>
        <w:t>1)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"Интернет";</w:t>
      </w:r>
    </w:p>
    <w:p w:rsidR="00000000" w:rsidRDefault="001A0C4F">
      <w:pPr>
        <w:pStyle w:val="a3"/>
        <w:divId w:val="200287656"/>
      </w:pPr>
      <w:r>
        <w:t>2) уполномоченными органами субъектов Российской Федерации и органами местного самоу</w:t>
      </w:r>
      <w:r>
        <w:t>правления на своих официальных сайтах и официальном сайте для размещения информации о государственных и муниципальных учреждениях в сети "Интернет".</w:t>
      </w:r>
    </w:p>
    <w:p w:rsidR="00000000" w:rsidRDefault="001A0C4F">
      <w:pPr>
        <w:pStyle w:val="a3"/>
        <w:divId w:val="200287656"/>
      </w:pPr>
      <w:r>
        <w:t>14. Состав информации о результатах независимой оценки качества оказания услуг организациями социального об</w:t>
      </w:r>
      <w:r>
        <w:t>служивания и порядок ее размещения на официальном сайте для 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1A0C4F">
      <w:pPr>
        <w:pStyle w:val="a3"/>
        <w:divId w:val="200287656"/>
      </w:pPr>
      <w:r>
        <w:t>15.</w:t>
      </w:r>
      <w:r>
        <w:t> Уполномоченный федеральный орган исполнительной власти, уполномоченные органы субъектов Российской Федерации, органы местного самоуправления и организации социального обслуживания обеспечивают на своих официальных сайтах в сети "Интернет" техническую возм</w:t>
      </w:r>
      <w:r>
        <w:t>ожность выражения мнений получателями услуг и иными гражданами о качестве оказания  этих услуг.</w:t>
      </w:r>
    </w:p>
    <w:p w:rsidR="00000000" w:rsidRDefault="001A0C4F">
      <w:pPr>
        <w:pStyle w:val="a3"/>
        <w:divId w:val="200287656"/>
      </w:pPr>
      <w:r>
        <w:t xml:space="preserve">16.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</w:t>
      </w:r>
      <w:r>
        <w:t>с законодательством Российской Федерации.".</w:t>
      </w:r>
    </w:p>
    <w:p w:rsidR="00000000" w:rsidRDefault="001A0C4F">
      <w:pPr>
        <w:pStyle w:val="a3"/>
        <w:divId w:val="200287656"/>
      </w:pPr>
      <w:r>
        <w:rPr>
          <w:b/>
          <w:bCs/>
        </w:rPr>
        <w:t>Статья 8</w:t>
      </w:r>
    </w:p>
    <w:p w:rsidR="00000000" w:rsidRDefault="001A0C4F">
      <w:pPr>
        <w:pStyle w:val="a3"/>
        <w:divId w:val="200287656"/>
      </w:pPr>
      <w:r>
        <w:t>1. Настоящий Федеральный закон вступает в силу по истечении девяноста дней после дня его официального опубликования, за исключением статьи 7 настоящего Федерального закона.</w:t>
      </w:r>
    </w:p>
    <w:p w:rsidR="00000000" w:rsidRDefault="001A0C4F">
      <w:pPr>
        <w:pStyle w:val="a3"/>
        <w:divId w:val="200287656"/>
      </w:pPr>
      <w:r>
        <w:t>2. Статья 7 настоящего Федерал</w:t>
      </w:r>
      <w:r>
        <w:t>ьного закона вступает в силу с 1 января 2015 года.</w:t>
      </w:r>
    </w:p>
    <w:p w:rsidR="00000000" w:rsidRDefault="001A0C4F">
      <w:pPr>
        <w:pStyle w:val="a3"/>
        <w:divId w:val="200287656"/>
      </w:pPr>
      <w:r>
        <w:t>3. Установить, что координация деятельности и общее методическое обеспечение проведения в соответствии с Законом Российской Федерации от 9 октября 1992 года № 3612-I "Основы законодательства Российской Фед</w:t>
      </w:r>
      <w:r>
        <w:t xml:space="preserve">ерации о культуре" (в редакции настоящего Федерального закона), Федеральным законом от 10 декабря 1995 года № 195-ФЗ "Об основах социального обслуживания населения в Российской Федерации" (в редакции настоящего Федерального закона), Федеральным законом от </w:t>
      </w:r>
      <w:r>
        <w:t>21 ноября 2011 года № 323-ФЗ "Об основах охраны здоровья граждан в Российской Федерации" (в редакции настоящего Федерального закона), статьей 95</w:t>
      </w:r>
      <w:r>
        <w:rPr>
          <w:vertAlign w:val="superscript"/>
        </w:rPr>
        <w:t>2</w:t>
      </w:r>
      <w:r>
        <w:t xml:space="preserve"> Федерального закона от 29  декабря 2012  года №  273-ФЗ "Об образовании в Российской Федерации" (в редакции на</w:t>
      </w:r>
      <w:r>
        <w:t>стоящего Федерального закона) и Федеральным законом от 28 декабря 2013 года № 442-ФЗ "Об основах социального обслуживания граждан в Российской Федерации" (в редакции настоящего Федерального закона) независимой оценки качества оказания услуг организациями в</w:t>
      </w:r>
      <w:r>
        <w:t xml:space="preserve"> сфере культуры, социального обслуживания, охраны здоровья, образования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</w:t>
      </w:r>
      <w:r>
        <w:t>ной защиты населения, в порядке, установленном Правительством Российской Федерации.  </w:t>
      </w:r>
    </w:p>
    <w:p w:rsidR="001A0C4F" w:rsidRDefault="001A0C4F">
      <w:pPr>
        <w:pStyle w:val="5"/>
        <w:divId w:val="200287656"/>
        <w:rPr>
          <w:rFonts w:eastAsia="Times New Roman"/>
        </w:rPr>
      </w:pPr>
      <w:r>
        <w:rPr>
          <w:rFonts w:eastAsia="Times New Roman"/>
        </w:rPr>
        <w:t xml:space="preserve">Президент Российской Федерации </w:t>
      </w:r>
      <w:r>
        <w:rPr>
          <w:rFonts w:eastAsia="Times New Roman"/>
        </w:rPr>
        <w:br/>
        <w:t>В.В. Путин</w:t>
      </w:r>
    </w:p>
    <w:sectPr w:rsidR="001A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12E0"/>
    <w:multiLevelType w:val="multilevel"/>
    <w:tmpl w:val="8DC6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A073E3"/>
    <w:multiLevelType w:val="multilevel"/>
    <w:tmpl w:val="29365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00CC3"/>
    <w:multiLevelType w:val="multilevel"/>
    <w:tmpl w:val="8AF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A686A"/>
    <w:multiLevelType w:val="multilevel"/>
    <w:tmpl w:val="AADE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attachedTemplate r:id="rId1"/>
  <w:defaultTabStop w:val="708"/>
  <w:characterSpacingControl w:val="doNotCompress"/>
  <w:compat/>
  <w:rsids>
    <w:rsidRoot w:val="00A8711A"/>
    <w:rsid w:val="001A0C4F"/>
    <w:rsid w:val="00A8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20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9377</Words>
  <Characters>53450</Characters>
  <Application>Microsoft Office Word</Application>
  <DocSecurity>0</DocSecurity>
  <Lines>445</Lines>
  <Paragraphs>125</Paragraphs>
  <ScaleCrop>false</ScaleCrop>
  <Company>Microsoft</Company>
  <LinksUpToDate>false</LinksUpToDate>
  <CharactersWithSpaces>62702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№256 от 21 июля 2014 г.</dc:title>
  <dc:creator>Минздравсоцразвития</dc:creator>
  <cp:lastModifiedBy>Intel</cp:lastModifiedBy>
  <cp:revision>2</cp:revision>
  <dcterms:created xsi:type="dcterms:W3CDTF">2020-09-08T13:02:00Z</dcterms:created>
  <dcterms:modified xsi:type="dcterms:W3CDTF">2020-09-08T13:02:00Z</dcterms:modified>
</cp:coreProperties>
</file>